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71" w:rsidRPr="00DF26DC" w:rsidRDefault="003C5771" w:rsidP="00F52487">
      <w:pPr>
        <w:pStyle w:val="Heading1"/>
        <w:jc w:val="right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 xml:space="preserve">КЛАСС </w:t>
      </w:r>
      <w:r w:rsidRPr="00CF5A49">
        <w:rPr>
          <w:rFonts w:cs="Times New Roman"/>
          <w:sz w:val="24"/>
          <w:szCs w:val="24"/>
          <w:u w:val="single"/>
        </w:rPr>
        <w:t>6</w:t>
      </w:r>
    </w:p>
    <w:p w:rsidR="003C5771" w:rsidRPr="00CF5A49" w:rsidRDefault="003C5771" w:rsidP="00F52487">
      <w:pPr>
        <w:pStyle w:val="Heading1"/>
        <w:rPr>
          <w:rFonts w:cs="Times New Roman"/>
          <w:sz w:val="24"/>
          <w:szCs w:val="24"/>
        </w:rPr>
      </w:pPr>
      <w:r w:rsidRPr="00CF5A49">
        <w:rPr>
          <w:rFonts w:cs="Times New Roman"/>
          <w:sz w:val="24"/>
          <w:szCs w:val="24"/>
        </w:rPr>
        <w:t xml:space="preserve">КАЛЕНДАРНО-ТЕМАТИЧЕСКОЕ ПЛАНИРОВАНИЕ </w:t>
      </w:r>
      <w:r w:rsidRPr="00CF5A49">
        <w:rPr>
          <w:rFonts w:cs="Times New Roman"/>
          <w:sz w:val="24"/>
          <w:szCs w:val="24"/>
        </w:rPr>
        <w:br/>
        <w:t>по предмету «</w:t>
      </w:r>
      <w:r w:rsidRPr="00CE36CA">
        <w:rPr>
          <w:rFonts w:cs="Times New Roman"/>
          <w:sz w:val="24"/>
          <w:szCs w:val="24"/>
        </w:rPr>
        <w:t>Музыка</w:t>
      </w:r>
      <w:r w:rsidRPr="00CF5A49">
        <w:rPr>
          <w:rFonts w:cs="Times New Roman"/>
          <w:sz w:val="24"/>
          <w:szCs w:val="24"/>
        </w:rPr>
        <w:t>»</w:t>
      </w:r>
    </w:p>
    <w:tbl>
      <w:tblPr>
        <w:tblW w:w="187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1"/>
        <w:gridCol w:w="922"/>
        <w:gridCol w:w="1701"/>
        <w:gridCol w:w="3827"/>
        <w:gridCol w:w="1559"/>
        <w:gridCol w:w="2835"/>
        <w:gridCol w:w="2126"/>
        <w:gridCol w:w="142"/>
        <w:gridCol w:w="1276"/>
        <w:gridCol w:w="1701"/>
        <w:gridCol w:w="1701"/>
      </w:tblGrid>
      <w:tr w:rsidR="003C5771" w:rsidRPr="00200F50" w:rsidTr="00C059D4">
        <w:trPr>
          <w:gridAfter w:val="2"/>
          <w:wAfter w:w="3402" w:type="dxa"/>
          <w:trHeight w:val="863"/>
        </w:trPr>
        <w:tc>
          <w:tcPr>
            <w:tcW w:w="851" w:type="dxa"/>
            <w:vAlign w:val="center"/>
          </w:tcPr>
          <w:p w:rsidR="003C5771" w:rsidRPr="00200F50" w:rsidRDefault="003C5771" w:rsidP="004306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F50">
              <w:rPr>
                <w:rFonts w:ascii="Times New Roman" w:hAnsi="Times New Roman"/>
                <w:bCs/>
                <w:sz w:val="20"/>
                <w:szCs w:val="20"/>
              </w:rPr>
              <w:t>№ урока</w:t>
            </w:r>
          </w:p>
          <w:p w:rsidR="003C5771" w:rsidRPr="00200F50" w:rsidRDefault="003C5771" w:rsidP="004306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F50">
              <w:rPr>
                <w:rFonts w:ascii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993" w:type="dxa"/>
            <w:gridSpan w:val="2"/>
            <w:vAlign w:val="center"/>
          </w:tcPr>
          <w:p w:rsidR="003C5771" w:rsidRPr="00200F50" w:rsidRDefault="003C5771" w:rsidP="004306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0F50">
              <w:rPr>
                <w:rFonts w:ascii="Times New Roman" w:hAnsi="Times New Roman"/>
                <w:bCs/>
                <w:sz w:val="20"/>
                <w:szCs w:val="20"/>
              </w:rPr>
              <w:t>№ урока по разделам</w:t>
            </w:r>
          </w:p>
        </w:tc>
        <w:tc>
          <w:tcPr>
            <w:tcW w:w="1701" w:type="dxa"/>
            <w:vAlign w:val="center"/>
          </w:tcPr>
          <w:p w:rsidR="003C5771" w:rsidRPr="00200F50" w:rsidRDefault="003C5771" w:rsidP="004306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827" w:type="dxa"/>
            <w:vAlign w:val="center"/>
          </w:tcPr>
          <w:p w:rsidR="003C5771" w:rsidRPr="00200F50" w:rsidRDefault="003C5771" w:rsidP="004306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200F50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559" w:type="dxa"/>
            <w:vAlign w:val="center"/>
          </w:tcPr>
          <w:p w:rsidR="003C5771" w:rsidRPr="00200F50" w:rsidRDefault="003C5771" w:rsidP="004306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835" w:type="dxa"/>
            <w:vAlign w:val="center"/>
          </w:tcPr>
          <w:p w:rsidR="003C5771" w:rsidRPr="00200F50" w:rsidRDefault="003C5771" w:rsidP="004306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126" w:type="dxa"/>
            <w:vAlign w:val="center"/>
          </w:tcPr>
          <w:p w:rsidR="003C5771" w:rsidRPr="00200F50" w:rsidRDefault="003C5771" w:rsidP="004306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3C5771" w:rsidRPr="00200F50" w:rsidRDefault="003C5771" w:rsidP="004306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18" w:type="dxa"/>
            <w:gridSpan w:val="2"/>
            <w:vAlign w:val="center"/>
          </w:tcPr>
          <w:p w:rsidR="003C5771" w:rsidRPr="00200F50" w:rsidRDefault="003C5771" w:rsidP="004306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3C5771" w:rsidRPr="00200F50" w:rsidTr="00C059D4">
        <w:trPr>
          <w:gridAfter w:val="2"/>
          <w:wAfter w:w="3402" w:type="dxa"/>
        </w:trPr>
        <w:tc>
          <w:tcPr>
            <w:tcW w:w="15310" w:type="dxa"/>
            <w:gridSpan w:val="10"/>
          </w:tcPr>
          <w:p w:rsidR="003C5771" w:rsidRPr="00200F50" w:rsidRDefault="003C5771" w:rsidP="009B5EED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/>
                <w:sz w:val="24"/>
                <w:szCs w:val="24"/>
              </w:rPr>
              <w:t>Особенности драматургии вокальной и инструментальной музыки (18 часов)</w:t>
            </w:r>
          </w:p>
        </w:tc>
      </w:tr>
      <w:tr w:rsidR="003C5771" w:rsidRPr="00200F50" w:rsidTr="003725FD">
        <w:trPr>
          <w:gridAfter w:val="2"/>
          <w:wAfter w:w="3402" w:type="dxa"/>
        </w:trPr>
        <w:tc>
          <w:tcPr>
            <w:tcW w:w="851" w:type="dxa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5771" w:rsidRPr="00200F50" w:rsidRDefault="003C5771" w:rsidP="004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827" w:type="dxa"/>
          </w:tcPr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/>
                <w:sz w:val="24"/>
                <w:szCs w:val="24"/>
              </w:rPr>
              <w:t>Удивительный мир музыкальных образов.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 xml:space="preserve">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чувств в лирическом романсе. Единство музыкальной и поэтической речи в романсе. </w:t>
            </w:r>
          </w:p>
          <w:p w:rsidR="003C5771" w:rsidRPr="00200F50" w:rsidRDefault="003C5771" w:rsidP="004306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Гори, гори, моя звезда. </w:t>
            </w:r>
            <w:r w:rsidRPr="00200F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П. </w:t>
            </w: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Булахов, слова В. Чуевского.</w:t>
            </w:r>
          </w:p>
          <w:p w:rsidR="003C5771" w:rsidRPr="00200F50" w:rsidRDefault="003C5771" w:rsidP="004306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Калитка. </w:t>
            </w: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А. Обухов, слова А. Будищева.</w:t>
            </w:r>
          </w:p>
          <w:p w:rsidR="003C5771" w:rsidRPr="00200F50" w:rsidRDefault="003C5771" w:rsidP="004306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Колокольчик. </w:t>
            </w: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А. Гурилев, слова И. Макарова.</w:t>
            </w:r>
          </w:p>
          <w:p w:rsidR="003C5771" w:rsidRPr="00200F50" w:rsidRDefault="003C5771" w:rsidP="004306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Россия. </w:t>
            </w:r>
            <w:r w:rsidRPr="00200F50">
              <w:rPr>
                <w:rFonts w:ascii="Times New Roman" w:hAnsi="Times New Roman"/>
                <w:sz w:val="24"/>
                <w:szCs w:val="24"/>
              </w:rPr>
              <w:t>Д. Тухманов, слова М. Ножкина</w:t>
            </w:r>
          </w:p>
        </w:tc>
        <w:tc>
          <w:tcPr>
            <w:tcW w:w="1559" w:type="dxa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Учебник с. 6-7</w:t>
            </w:r>
          </w:p>
        </w:tc>
        <w:tc>
          <w:tcPr>
            <w:tcW w:w="2835" w:type="dxa"/>
          </w:tcPr>
          <w:p w:rsidR="003C5771" w:rsidRPr="00200F50" w:rsidRDefault="003C5771" w:rsidP="004306D9"/>
        </w:tc>
        <w:tc>
          <w:tcPr>
            <w:tcW w:w="2268" w:type="dxa"/>
            <w:gridSpan w:val="2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0F50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4" w:history="1">
              <w:r w:rsidRPr="00200F50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C5771" w:rsidRPr="00200F50" w:rsidTr="003725FD">
        <w:trPr>
          <w:gridAfter w:val="2"/>
          <w:wAfter w:w="3402" w:type="dxa"/>
        </w:trPr>
        <w:tc>
          <w:tcPr>
            <w:tcW w:w="851" w:type="dxa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C5771" w:rsidRPr="00200F50" w:rsidRDefault="003C5771" w:rsidP="004306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827" w:type="dxa"/>
          </w:tcPr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Образы романсов и песен русских композиторов. Старинный русский романс. </w:t>
            </w:r>
          </w:p>
          <w:p w:rsidR="003C5771" w:rsidRPr="00200F50" w:rsidRDefault="003C5771" w:rsidP="004306D9">
            <w:pPr>
              <w:shd w:val="clear" w:color="auto" w:fill="FFFFFF"/>
              <w:spacing w:before="9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Жанр песни-романса. Песня-диалог. Инструментальная обработка романса..</w:t>
            </w:r>
          </w:p>
          <w:p w:rsidR="003C5771" w:rsidRPr="00200F50" w:rsidRDefault="003C5771" w:rsidP="004306D9">
            <w:pPr>
              <w:shd w:val="clear" w:color="auto" w:fill="FFFFFF"/>
              <w:spacing w:before="9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Красный сарафан. </w:t>
            </w: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А. Варламов, слова Н. Цыганова</w:t>
            </w:r>
          </w:p>
          <w:p w:rsidR="003C5771" w:rsidRPr="00200F50" w:rsidRDefault="003C5771" w:rsidP="004306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Матушка, что во поле пыльно, </w:t>
            </w:r>
            <w:r w:rsidRPr="00200F50">
              <w:rPr>
                <w:rFonts w:ascii="Times New Roman" w:hAnsi="Times New Roman"/>
                <w:sz w:val="24"/>
                <w:szCs w:val="24"/>
              </w:rPr>
              <w:t>русская народная песня.</w:t>
            </w:r>
          </w:p>
          <w:p w:rsidR="003C5771" w:rsidRPr="00200F50" w:rsidRDefault="003C5771" w:rsidP="004306D9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Матушка, что во поле пыльно. </w:t>
            </w:r>
            <w:r w:rsidRPr="00200F50">
              <w:rPr>
                <w:rFonts w:ascii="Times New Roman" w:hAnsi="Times New Roman"/>
                <w:sz w:val="24"/>
                <w:szCs w:val="24"/>
              </w:rPr>
              <w:t>М. Матвеев, слова народ</w:t>
            </w:r>
            <w:r w:rsidRPr="00200F50">
              <w:rPr>
                <w:rFonts w:ascii="Times New Roman" w:hAnsi="Times New Roman"/>
                <w:sz w:val="24"/>
                <w:szCs w:val="24"/>
              </w:rPr>
              <w:softHyphen/>
              <w:t>ные.</w:t>
            </w:r>
          </w:p>
          <w:p w:rsidR="003C5771" w:rsidRPr="00200F50" w:rsidRDefault="003C5771" w:rsidP="004306D9">
            <w:pPr>
              <w:shd w:val="clear" w:color="auto" w:fill="FFFFFF"/>
              <w:spacing w:after="0" w:line="240" w:lineRule="auto"/>
              <w:ind w:right="12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Мама. </w:t>
            </w: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Из вокально-инструментального цикла «Земля». В. Гаврилин, слова В. Шульгиной.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Жаворонок М.Глинка</w:t>
            </w: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. Балакирев.</w:t>
            </w:r>
          </w:p>
        </w:tc>
        <w:tc>
          <w:tcPr>
            <w:tcW w:w="1559" w:type="dxa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Учебник с. 8-13</w:t>
            </w:r>
          </w:p>
        </w:tc>
        <w:tc>
          <w:tcPr>
            <w:tcW w:w="2835" w:type="dxa"/>
          </w:tcPr>
          <w:p w:rsidR="003C5771" w:rsidRPr="00200F50" w:rsidRDefault="003C5771" w:rsidP="004306D9">
            <w:hyperlink r:id="rId5" w:history="1">
              <w:r w:rsidRPr="00200F50">
                <w:rPr>
                  <w:rStyle w:val="Hyperlink"/>
                </w:rPr>
                <w:t>https://resh.edu.ru/subject/lesson/7167/main/254446/</w:t>
              </w:r>
            </w:hyperlink>
            <w:r w:rsidRPr="00200F50">
              <w:t xml:space="preserve"> </w:t>
            </w:r>
          </w:p>
          <w:p w:rsidR="003C5771" w:rsidRPr="00200F50" w:rsidRDefault="003C5771" w:rsidP="004306D9">
            <w:hyperlink r:id="rId6" w:history="1">
              <w:r w:rsidRPr="00200F50">
                <w:rPr>
                  <w:rStyle w:val="Hyperlink"/>
                </w:rPr>
                <w:t>https://vk.com/topic-44483866_32493942</w:t>
              </w:r>
            </w:hyperlink>
            <w:r w:rsidRPr="00200F50">
              <w:t xml:space="preserve"> </w:t>
            </w:r>
          </w:p>
        </w:tc>
        <w:tc>
          <w:tcPr>
            <w:tcW w:w="2268" w:type="dxa"/>
            <w:gridSpan w:val="2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Ответить письменно на вопрос №3 стр.11</w:t>
            </w:r>
          </w:p>
        </w:tc>
        <w:tc>
          <w:tcPr>
            <w:tcW w:w="1276" w:type="dxa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0F50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7" w:history="1">
              <w:r w:rsidRPr="00200F50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C5771" w:rsidRPr="00200F50" w:rsidTr="003725FD">
        <w:trPr>
          <w:gridAfter w:val="2"/>
          <w:wAfter w:w="3402" w:type="dxa"/>
        </w:trPr>
        <w:tc>
          <w:tcPr>
            <w:tcW w:w="851" w:type="dxa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C5771" w:rsidRPr="00200F50" w:rsidRDefault="003C5771" w:rsidP="004306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827" w:type="dxa"/>
          </w:tcPr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/>
                <w:bCs/>
                <w:sz w:val="24"/>
                <w:szCs w:val="24"/>
              </w:rPr>
              <w:t>Два музыкальных посвящения.  Песня-романс</w:t>
            </w:r>
          </w:p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 xml:space="preserve">Д. Тухманов Д., сл. М.Ножкина «Россия». 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 xml:space="preserve">М.Глинка, ст. А.С.Пушкина. «Я помню чудное мгновенье». 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 xml:space="preserve">М. Глинка. «Вальс-фантазия».  </w:t>
            </w:r>
          </w:p>
        </w:tc>
        <w:tc>
          <w:tcPr>
            <w:tcW w:w="1559" w:type="dxa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Учебник с. 14-17</w:t>
            </w:r>
          </w:p>
        </w:tc>
        <w:tc>
          <w:tcPr>
            <w:tcW w:w="2835" w:type="dxa"/>
          </w:tcPr>
          <w:p w:rsidR="003C5771" w:rsidRPr="00200F50" w:rsidRDefault="003C5771" w:rsidP="004306D9">
            <w:hyperlink r:id="rId8" w:history="1">
              <w:r w:rsidRPr="00200F50">
                <w:rPr>
                  <w:rStyle w:val="Hyperlink"/>
                </w:rPr>
                <w:t>https://vk.com/topic-44483866_32493942</w:t>
              </w:r>
            </w:hyperlink>
            <w:r w:rsidRPr="00200F50">
              <w:t xml:space="preserve"> </w:t>
            </w:r>
          </w:p>
        </w:tc>
        <w:tc>
          <w:tcPr>
            <w:tcW w:w="2268" w:type="dxa"/>
            <w:gridSpan w:val="2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Выполнить письменно задание №1;2 стр.15</w:t>
            </w:r>
          </w:p>
        </w:tc>
        <w:tc>
          <w:tcPr>
            <w:tcW w:w="1276" w:type="dxa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0F50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9" w:history="1">
              <w:r w:rsidRPr="00200F50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C5771" w:rsidRPr="00200F50" w:rsidTr="003725FD">
        <w:trPr>
          <w:gridAfter w:val="2"/>
          <w:wAfter w:w="3402" w:type="dxa"/>
        </w:trPr>
        <w:tc>
          <w:tcPr>
            <w:tcW w:w="851" w:type="dxa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C5771" w:rsidRPr="00200F50" w:rsidRDefault="003C5771" w:rsidP="004306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827" w:type="dxa"/>
          </w:tcPr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/>
                <w:bCs/>
                <w:sz w:val="24"/>
                <w:szCs w:val="24"/>
              </w:rPr>
              <w:t>Портрет в музыке и живописи. Картинная галерея</w:t>
            </w:r>
            <w:r w:rsidRPr="00200F5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 xml:space="preserve">Д. Тухманов Д., сл. М.Ножкина «Россия». 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 xml:space="preserve">М.Глинка, ст. А.С.Пушкина. «Я помню чудное мгновенье». 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 xml:space="preserve">М. Глинка. «Вальс-фантазия».  </w:t>
            </w:r>
          </w:p>
        </w:tc>
        <w:tc>
          <w:tcPr>
            <w:tcW w:w="1559" w:type="dxa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Учебник с. 18-21</w:t>
            </w:r>
          </w:p>
        </w:tc>
        <w:tc>
          <w:tcPr>
            <w:tcW w:w="2835" w:type="dxa"/>
          </w:tcPr>
          <w:p w:rsidR="003C5771" w:rsidRPr="00200F50" w:rsidRDefault="003C5771" w:rsidP="004306D9">
            <w:hyperlink r:id="rId10" w:history="1">
              <w:r w:rsidRPr="00200F50">
                <w:rPr>
                  <w:rStyle w:val="Hyperlink"/>
                </w:rPr>
                <w:t>https://resh.edu.ru/subject/lesson/7166/main/254671/</w:t>
              </w:r>
            </w:hyperlink>
            <w:r w:rsidRPr="00200F50">
              <w:t xml:space="preserve"> </w:t>
            </w:r>
          </w:p>
        </w:tc>
        <w:tc>
          <w:tcPr>
            <w:tcW w:w="2268" w:type="dxa"/>
            <w:gridSpan w:val="2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0F50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11" w:history="1">
              <w:r w:rsidRPr="00200F50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C5771" w:rsidRPr="00200F50" w:rsidTr="003725FD">
        <w:trPr>
          <w:gridAfter w:val="2"/>
          <w:wAfter w:w="3402" w:type="dxa"/>
        </w:trPr>
        <w:tc>
          <w:tcPr>
            <w:tcW w:w="851" w:type="dxa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C5771" w:rsidRPr="00200F50" w:rsidRDefault="003C5771" w:rsidP="004306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5 неделя сентября</w:t>
            </w:r>
          </w:p>
        </w:tc>
        <w:tc>
          <w:tcPr>
            <w:tcW w:w="3827" w:type="dxa"/>
          </w:tcPr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/>
                <w:bCs/>
                <w:sz w:val="24"/>
                <w:szCs w:val="24"/>
              </w:rPr>
              <w:t>«Уноси мое сердце в звенящую даль…»</w:t>
            </w:r>
            <w:r w:rsidRPr="00200F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Лирические образы романсов С.В.Рахманинова. Мелодические особенности музыкального языка С.В.Рахманинова. Выразительность и изобра-зительность в музыке.</w:t>
            </w:r>
          </w:p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 xml:space="preserve">С.В.Рахманинов, сл.Е.Бекетовой. «Сирень». </w:t>
            </w:r>
          </w:p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С.В.Рахманинов, сл. Г.Галиной. «Здесь хорошо».</w:t>
            </w:r>
          </w:p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С.В.Рахманинов «Островок».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Ю.Визбор «Лесное солнышко».</w:t>
            </w:r>
          </w:p>
        </w:tc>
        <w:tc>
          <w:tcPr>
            <w:tcW w:w="1559" w:type="dxa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Учебник с. 24-25</w:t>
            </w:r>
          </w:p>
        </w:tc>
        <w:tc>
          <w:tcPr>
            <w:tcW w:w="2835" w:type="dxa"/>
          </w:tcPr>
          <w:p w:rsidR="003C5771" w:rsidRPr="00200F50" w:rsidRDefault="003C5771" w:rsidP="004306D9">
            <w:hyperlink r:id="rId12" w:history="1">
              <w:r w:rsidRPr="00200F50">
                <w:rPr>
                  <w:rStyle w:val="Hyperlink"/>
                </w:rPr>
                <w:t>https://vk.com/topic-44483866_32493942</w:t>
              </w:r>
            </w:hyperlink>
            <w:r w:rsidRPr="00200F50">
              <w:t xml:space="preserve"> </w:t>
            </w:r>
          </w:p>
        </w:tc>
        <w:tc>
          <w:tcPr>
            <w:tcW w:w="2268" w:type="dxa"/>
            <w:gridSpan w:val="2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Выполнить письменно задание №2 стр.25</w:t>
            </w:r>
          </w:p>
        </w:tc>
        <w:tc>
          <w:tcPr>
            <w:tcW w:w="1276" w:type="dxa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0F50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13" w:history="1">
              <w:r w:rsidRPr="00200F50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C5771" w:rsidRPr="00200F50" w:rsidTr="003725FD">
        <w:trPr>
          <w:gridAfter w:val="2"/>
          <w:wAfter w:w="3402" w:type="dxa"/>
        </w:trPr>
        <w:tc>
          <w:tcPr>
            <w:tcW w:w="851" w:type="dxa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C5771" w:rsidRPr="00200F50" w:rsidRDefault="003C5771" w:rsidP="004306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1 неделя  октября</w:t>
            </w:r>
          </w:p>
        </w:tc>
        <w:tc>
          <w:tcPr>
            <w:tcW w:w="3827" w:type="dxa"/>
          </w:tcPr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Музыкальный образ и мастерство исполнителя.</w:t>
            </w:r>
          </w:p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Cs/>
                <w:sz w:val="24"/>
                <w:szCs w:val="24"/>
              </w:rPr>
              <w:t>Творчество Ф.И.Шаляпина. Выразительные тембровые и регистровые возможности голоса Ф.И.Шаляпина. Артистизм и талант Ф.И. Шаляпина.</w:t>
            </w:r>
          </w:p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М.И.Глинка «Рондо Фарлафа» из оперы «Руслан и Людмила» в исполнении Ф. Шаляпина.</w:t>
            </w:r>
          </w:p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М.И.Глинка «Ария Сусанина» из оперы «Иван Сусанин».</w:t>
            </w:r>
          </w:p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Н.А.Римский-Корсаков «Песня варяжского гостя» из оперы «Садко».</w:t>
            </w:r>
          </w:p>
        </w:tc>
        <w:tc>
          <w:tcPr>
            <w:tcW w:w="1559" w:type="dxa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Учебник с. 26-27</w:t>
            </w:r>
          </w:p>
        </w:tc>
        <w:tc>
          <w:tcPr>
            <w:tcW w:w="2835" w:type="dxa"/>
          </w:tcPr>
          <w:p w:rsidR="003C5771" w:rsidRPr="00200F50" w:rsidRDefault="003C5771" w:rsidP="004306D9"/>
        </w:tc>
        <w:tc>
          <w:tcPr>
            <w:tcW w:w="2268" w:type="dxa"/>
            <w:gridSpan w:val="2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0F50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14" w:history="1">
              <w:r w:rsidRPr="00200F50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C5771" w:rsidRPr="00200F50" w:rsidTr="003725FD">
        <w:trPr>
          <w:gridAfter w:val="2"/>
          <w:wAfter w:w="3402" w:type="dxa"/>
        </w:trPr>
        <w:tc>
          <w:tcPr>
            <w:tcW w:w="851" w:type="dxa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C5771" w:rsidRPr="00200F50" w:rsidRDefault="003C5771" w:rsidP="004306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2 неделя  октября</w:t>
            </w:r>
          </w:p>
        </w:tc>
        <w:tc>
          <w:tcPr>
            <w:tcW w:w="3827" w:type="dxa"/>
          </w:tcPr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/>
                <w:bCs/>
                <w:sz w:val="24"/>
                <w:szCs w:val="24"/>
              </w:rPr>
              <w:t>Обряды и обычаи в фольклоре и в творчестве композиторов.</w:t>
            </w:r>
          </w:p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Лирические образы свадебных обрядовых песен. Песня-диалог. Воплощение обряда свадьбы в операх русских композиторов (на примере одной из опер по выбору учителя).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 xml:space="preserve">РНП «Матушка, что во поле пыльно». 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 xml:space="preserve">М.Матвеев «Матушка, что во поле пыльно». М.П.Мусоргский. Хор  «Плывёт, лебёдушка» из оперы  «Хованщина». 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 xml:space="preserve">М.И.Глинка. Хор «Разгулялися, разливалися» из оперы «Иван Сусанин». 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М.И.Глинка. «Романс Антониды» из оперы «Иван Сусанин».</w:t>
            </w:r>
          </w:p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А.Морозов, сл. Н.Рубцова «В горнице».</w:t>
            </w:r>
          </w:p>
        </w:tc>
        <w:tc>
          <w:tcPr>
            <w:tcW w:w="1559" w:type="dxa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Учебник с. 30-37</w:t>
            </w:r>
          </w:p>
        </w:tc>
        <w:tc>
          <w:tcPr>
            <w:tcW w:w="2835" w:type="dxa"/>
          </w:tcPr>
          <w:p w:rsidR="003C5771" w:rsidRPr="00200F50" w:rsidRDefault="003C5771" w:rsidP="004306D9">
            <w:hyperlink r:id="rId15" w:history="1">
              <w:r w:rsidRPr="00200F50">
                <w:rPr>
                  <w:rStyle w:val="Hyperlink"/>
                </w:rPr>
                <w:t>https://resh.edu.ru/subject/lesson/7165/main/291948/</w:t>
              </w:r>
            </w:hyperlink>
            <w:r w:rsidRPr="00200F50">
              <w:t xml:space="preserve"> </w:t>
            </w:r>
          </w:p>
        </w:tc>
        <w:tc>
          <w:tcPr>
            <w:tcW w:w="2268" w:type="dxa"/>
            <w:gridSpan w:val="2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0F50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16" w:history="1">
              <w:r w:rsidRPr="00200F50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C5771" w:rsidRPr="00200F50" w:rsidTr="003725FD">
        <w:trPr>
          <w:gridAfter w:val="2"/>
          <w:wAfter w:w="3402" w:type="dxa"/>
        </w:trPr>
        <w:tc>
          <w:tcPr>
            <w:tcW w:w="851" w:type="dxa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C5771" w:rsidRPr="00200F50" w:rsidRDefault="003C5771" w:rsidP="004306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3 неделя  октября</w:t>
            </w:r>
          </w:p>
        </w:tc>
        <w:tc>
          <w:tcPr>
            <w:tcW w:w="3827" w:type="dxa"/>
          </w:tcPr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/>
                <w:bCs/>
                <w:sz w:val="24"/>
                <w:szCs w:val="24"/>
              </w:rPr>
              <w:t>Образы песен зарубежных композиторов. Искусство прекрасного пения.</w:t>
            </w:r>
          </w:p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Знакомство с вокальным искусством прекрасного пения бельканто. Музыкальные образы песен Ф.Шуберта. Развитие музыкального образа от интонации до сюжетной сцены.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М.И.Глинка Венецианская ночь в исп. Н.Дорлиак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Ф.Шуберт «Форель».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Ф.Шуберт 4 часть «Фореллен-квинтете».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Ф.Шуберт Серенада (№4 из вок.ц Лебединая песня) ИспИ.Козловский.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 xml:space="preserve">Ф.Шуберт Серенада (№4 из вок.ц Лебединая песня) на нем яз исп. Г. Прей </w:t>
            </w:r>
          </w:p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А.Морозов, сл. Н.Рубцова «В горнице».</w:t>
            </w:r>
          </w:p>
        </w:tc>
        <w:tc>
          <w:tcPr>
            <w:tcW w:w="1559" w:type="dxa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Учебник с. 38-39</w:t>
            </w:r>
          </w:p>
        </w:tc>
        <w:tc>
          <w:tcPr>
            <w:tcW w:w="2835" w:type="dxa"/>
          </w:tcPr>
          <w:p w:rsidR="003C5771" w:rsidRPr="00200F50" w:rsidRDefault="003C5771" w:rsidP="004306D9"/>
        </w:tc>
        <w:tc>
          <w:tcPr>
            <w:tcW w:w="2268" w:type="dxa"/>
            <w:gridSpan w:val="2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0F50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17" w:history="1">
              <w:r w:rsidRPr="00200F50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C5771" w:rsidRPr="00200F50" w:rsidTr="003725FD">
        <w:trPr>
          <w:gridAfter w:val="2"/>
          <w:wAfter w:w="3402" w:type="dxa"/>
        </w:trPr>
        <w:tc>
          <w:tcPr>
            <w:tcW w:w="851" w:type="dxa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C5771" w:rsidRPr="00200F50" w:rsidRDefault="003C5771" w:rsidP="004306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4 неделя  октября</w:t>
            </w:r>
          </w:p>
        </w:tc>
        <w:tc>
          <w:tcPr>
            <w:tcW w:w="3827" w:type="dxa"/>
          </w:tcPr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/>
                <w:bCs/>
                <w:sz w:val="24"/>
                <w:szCs w:val="24"/>
              </w:rPr>
              <w:t>Мир старинной песни. Баллада «Лесной царь».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Cs/>
                <w:sz w:val="24"/>
                <w:szCs w:val="24"/>
              </w:rPr>
              <w:t>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Артистизм и мастерство исполнителя.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Ф.Шуберт. Баллада «Лесной царь» в исполнении Д. Фишер-Дискау на немецком языке.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Ф.Шуберт. Баллада «Лесной царь» в исполнении Б.Гмыря.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В. Шаинский «Багульник»</w:t>
            </w:r>
          </w:p>
        </w:tc>
        <w:tc>
          <w:tcPr>
            <w:tcW w:w="1559" w:type="dxa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Учебник с. 40-45</w:t>
            </w:r>
          </w:p>
        </w:tc>
        <w:tc>
          <w:tcPr>
            <w:tcW w:w="2835" w:type="dxa"/>
          </w:tcPr>
          <w:p w:rsidR="003C5771" w:rsidRPr="00200F50" w:rsidRDefault="003C5771" w:rsidP="004306D9">
            <w:hyperlink r:id="rId18" w:history="1">
              <w:r w:rsidRPr="00200F50">
                <w:rPr>
                  <w:rStyle w:val="Hyperlink"/>
                </w:rPr>
                <w:t>https://resh.edu.ru/subject/lesson/7164/main/254639/</w:t>
              </w:r>
            </w:hyperlink>
            <w:r w:rsidRPr="00200F50">
              <w:t xml:space="preserve"> </w:t>
            </w:r>
          </w:p>
        </w:tc>
        <w:tc>
          <w:tcPr>
            <w:tcW w:w="2268" w:type="dxa"/>
            <w:gridSpan w:val="2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Прослушать Балладу Шуберта «Лесной царь» опиши ритм сопровождения, что он изображает? Ответ записать в тетрадь</w:t>
            </w:r>
          </w:p>
        </w:tc>
        <w:tc>
          <w:tcPr>
            <w:tcW w:w="1276" w:type="dxa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0F50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19" w:history="1">
              <w:r w:rsidRPr="00200F50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C5771" w:rsidRPr="00200F50" w:rsidTr="003725FD">
        <w:trPr>
          <w:gridAfter w:val="2"/>
          <w:wAfter w:w="3402" w:type="dxa"/>
        </w:trPr>
        <w:tc>
          <w:tcPr>
            <w:tcW w:w="851" w:type="dxa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C5771" w:rsidRPr="00200F50" w:rsidRDefault="003C5771" w:rsidP="004306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2 неделя    ноября</w:t>
            </w:r>
          </w:p>
        </w:tc>
        <w:tc>
          <w:tcPr>
            <w:tcW w:w="3827" w:type="dxa"/>
          </w:tcPr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Народное искусство Древней Руси. Образы русской народной и духовной музыки. </w:t>
            </w:r>
          </w:p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Особенности развития русского музыкального фольклора. Составление ритмической партитуры для инструментовки русской народной песни, инструментальное музицирование.</w:t>
            </w:r>
          </w:p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Cs/>
                <w:i/>
                <w:sz w:val="24"/>
                <w:szCs w:val="24"/>
              </w:rPr>
              <w:t>«Пляска скоморохов» из оперы «Снегурочка» Н.А. Римского-Корсакова</w:t>
            </w:r>
          </w:p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Cs/>
                <w:i/>
                <w:sz w:val="24"/>
                <w:szCs w:val="24"/>
              </w:rPr>
              <w:t>«Во кузнице», «Как под яблонькой», «Былинные наигрыши»</w:t>
            </w:r>
          </w:p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 xml:space="preserve">Киевский распев «Свете тихий» </w:t>
            </w:r>
          </w:p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П.Г.Чесноков «Да исправится молитва моя»</w:t>
            </w:r>
          </w:p>
        </w:tc>
        <w:tc>
          <w:tcPr>
            <w:tcW w:w="1559" w:type="dxa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Учебник с. 48-49</w:t>
            </w:r>
          </w:p>
        </w:tc>
        <w:tc>
          <w:tcPr>
            <w:tcW w:w="2835" w:type="dxa"/>
          </w:tcPr>
          <w:p w:rsidR="003C5771" w:rsidRPr="00200F50" w:rsidRDefault="003C5771" w:rsidP="004306D9">
            <w:hyperlink r:id="rId20" w:history="1">
              <w:r w:rsidRPr="00200F50">
                <w:rPr>
                  <w:rStyle w:val="Hyperlink"/>
                </w:rPr>
                <w:t>https://vk.com/topic-44483866_32493942</w:t>
              </w:r>
            </w:hyperlink>
            <w:r w:rsidRPr="00200F50">
              <w:t xml:space="preserve"> </w:t>
            </w:r>
          </w:p>
        </w:tc>
        <w:tc>
          <w:tcPr>
            <w:tcW w:w="2268" w:type="dxa"/>
            <w:gridSpan w:val="2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Выполнить письменно задание №1;2 стр.53</w:t>
            </w:r>
          </w:p>
        </w:tc>
        <w:tc>
          <w:tcPr>
            <w:tcW w:w="1276" w:type="dxa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0F50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21" w:history="1">
              <w:r w:rsidRPr="00200F50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C5771" w:rsidRPr="00200F50" w:rsidTr="003725FD">
        <w:trPr>
          <w:gridAfter w:val="2"/>
          <w:wAfter w:w="3402" w:type="dxa"/>
        </w:trPr>
        <w:tc>
          <w:tcPr>
            <w:tcW w:w="851" w:type="dxa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C5771" w:rsidRPr="00200F50" w:rsidRDefault="003C5771" w:rsidP="004306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3 неделя    ноября</w:t>
            </w:r>
          </w:p>
        </w:tc>
        <w:tc>
          <w:tcPr>
            <w:tcW w:w="3827" w:type="dxa"/>
          </w:tcPr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/>
                <w:sz w:val="24"/>
                <w:szCs w:val="24"/>
              </w:rPr>
              <w:t>Русская духовная музыка. Духовный концерт.</w:t>
            </w:r>
          </w:p>
          <w:p w:rsidR="003C5771" w:rsidRPr="00200F50" w:rsidRDefault="003C5771" w:rsidP="004306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Характерные особенности духовной музыки. Основные жанры религиозно-духовной культуры – Всенощная и Литургия. Знаменный распев как основа русской духовной музыки. Жанр хорового концерта. Полифоническое изложение материала.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М.Березовский. Духовный концерт «Не отвержи мене во время старости»</w:t>
            </w:r>
          </w:p>
        </w:tc>
        <w:tc>
          <w:tcPr>
            <w:tcW w:w="1559" w:type="dxa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Учебник с. 50-57</w:t>
            </w:r>
          </w:p>
        </w:tc>
        <w:tc>
          <w:tcPr>
            <w:tcW w:w="2835" w:type="dxa"/>
          </w:tcPr>
          <w:p w:rsidR="003C5771" w:rsidRPr="00200F50" w:rsidRDefault="003C5771" w:rsidP="004306D9">
            <w:hyperlink r:id="rId22" w:history="1">
              <w:r w:rsidRPr="00200F50">
                <w:rPr>
                  <w:rStyle w:val="Hyperlink"/>
                </w:rPr>
                <w:t>https://resh.edu.ru/subject/lesson/7163/main/254350/</w:t>
              </w:r>
            </w:hyperlink>
            <w:r w:rsidRPr="00200F50">
              <w:t xml:space="preserve"> </w:t>
            </w:r>
          </w:p>
        </w:tc>
        <w:tc>
          <w:tcPr>
            <w:tcW w:w="2268" w:type="dxa"/>
            <w:gridSpan w:val="2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0F50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23" w:history="1">
              <w:r w:rsidRPr="00200F50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C5771" w:rsidRPr="00200F50" w:rsidTr="003725FD">
        <w:trPr>
          <w:gridAfter w:val="2"/>
          <w:wAfter w:w="3402" w:type="dxa"/>
        </w:trPr>
        <w:tc>
          <w:tcPr>
            <w:tcW w:w="851" w:type="dxa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C5771" w:rsidRPr="00200F50" w:rsidRDefault="003C5771" w:rsidP="004306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4 неделя    ноября</w:t>
            </w:r>
          </w:p>
        </w:tc>
        <w:tc>
          <w:tcPr>
            <w:tcW w:w="3827" w:type="dxa"/>
          </w:tcPr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/>
                <w:sz w:val="24"/>
                <w:szCs w:val="24"/>
              </w:rPr>
              <w:t>«Фрески Софии Киевской» В.Г.Кикта.</w:t>
            </w:r>
          </w:p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Духовные сюжеты и образы в современной музыке. Особенности современной трактовки.</w:t>
            </w:r>
          </w:p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Фрагменты из концертной симфонии В.Кикта «Фрески Софии Киевской»:</w:t>
            </w:r>
          </w:p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 xml:space="preserve"> «№3.  Орнамент»; </w:t>
            </w:r>
          </w:p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«№6. Борьба ряженых»;</w:t>
            </w:r>
          </w:p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 xml:space="preserve"> «№7. Музыкант».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Cs/>
                <w:i/>
                <w:sz w:val="24"/>
                <w:szCs w:val="24"/>
              </w:rPr>
              <w:t>Б.Окуджава «Молитва»</w:t>
            </w:r>
          </w:p>
        </w:tc>
        <w:tc>
          <w:tcPr>
            <w:tcW w:w="1559" w:type="dxa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Учебник с. 58-61</w:t>
            </w:r>
          </w:p>
        </w:tc>
        <w:tc>
          <w:tcPr>
            <w:tcW w:w="2835" w:type="dxa"/>
          </w:tcPr>
          <w:p w:rsidR="003C5771" w:rsidRPr="00200F50" w:rsidRDefault="003C5771" w:rsidP="004306D9"/>
        </w:tc>
        <w:tc>
          <w:tcPr>
            <w:tcW w:w="2268" w:type="dxa"/>
            <w:gridSpan w:val="2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0F50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24" w:history="1">
              <w:r w:rsidRPr="00200F50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C5771" w:rsidRPr="00200F50" w:rsidTr="003725FD">
        <w:trPr>
          <w:gridAfter w:val="2"/>
          <w:wAfter w:w="3402" w:type="dxa"/>
        </w:trPr>
        <w:tc>
          <w:tcPr>
            <w:tcW w:w="851" w:type="dxa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C5771" w:rsidRPr="00200F50" w:rsidRDefault="003C5771" w:rsidP="004306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1 неделя  декабря</w:t>
            </w:r>
          </w:p>
        </w:tc>
        <w:tc>
          <w:tcPr>
            <w:tcW w:w="3827" w:type="dxa"/>
          </w:tcPr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/>
                <w:sz w:val="24"/>
                <w:szCs w:val="24"/>
              </w:rPr>
              <w:t>Симфония «Перезвоны» В.Гаврилина. Молитва</w:t>
            </w:r>
          </w:p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Связь музыки В.Гаврилина с русским народным музыкальным творчеством. Жанр молитвы в музыке отечественных композиторов.</w:t>
            </w:r>
          </w:p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В. Гаврилин «Весна» и «Осень» из вокального цикла «Времена года». </w:t>
            </w:r>
          </w:p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В. Гаврилин. Фрагменты из симфонии-действа «Перезвоны»: «Вечерняя музыка»; «Весело на душе»; «Молитва»; «№2. Смерть разбойника»; « №4. Ерунда»; «№8. Ти-ри-ри».</w:t>
            </w:r>
          </w:p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Cs/>
                <w:i/>
                <w:sz w:val="24"/>
                <w:szCs w:val="24"/>
              </w:rPr>
              <w:t>Песня иеромонаха Романа «В минуту трудную сию…»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Cs/>
                <w:i/>
                <w:sz w:val="24"/>
                <w:szCs w:val="24"/>
              </w:rPr>
              <w:t>Б.Окуджава «Молитва»</w:t>
            </w:r>
          </w:p>
        </w:tc>
        <w:tc>
          <w:tcPr>
            <w:tcW w:w="1559" w:type="dxa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Учебник с. 62-65</w:t>
            </w:r>
          </w:p>
        </w:tc>
        <w:tc>
          <w:tcPr>
            <w:tcW w:w="2835" w:type="dxa"/>
          </w:tcPr>
          <w:p w:rsidR="003C5771" w:rsidRPr="00200F50" w:rsidRDefault="003C5771" w:rsidP="004306D9">
            <w:hyperlink r:id="rId25" w:history="1">
              <w:r w:rsidRPr="00200F50">
                <w:rPr>
                  <w:rStyle w:val="Hyperlink"/>
                </w:rPr>
                <w:t>https://resh.edu.ru/subject/lesson/7168/start/254603/</w:t>
              </w:r>
            </w:hyperlink>
            <w:r w:rsidRPr="00200F50">
              <w:t xml:space="preserve"> </w:t>
            </w:r>
          </w:p>
        </w:tc>
        <w:tc>
          <w:tcPr>
            <w:tcW w:w="2268" w:type="dxa"/>
            <w:gridSpan w:val="2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0F50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26" w:history="1">
              <w:r w:rsidRPr="00200F50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C5771" w:rsidRPr="00200F50" w:rsidTr="003725FD">
        <w:trPr>
          <w:gridAfter w:val="2"/>
          <w:wAfter w:w="3402" w:type="dxa"/>
        </w:trPr>
        <w:tc>
          <w:tcPr>
            <w:tcW w:w="851" w:type="dxa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3C5771" w:rsidRPr="00200F50" w:rsidRDefault="003C5771" w:rsidP="004306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2 неделя  декабря</w:t>
            </w:r>
          </w:p>
        </w:tc>
        <w:tc>
          <w:tcPr>
            <w:tcW w:w="3827" w:type="dxa"/>
          </w:tcPr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/>
                <w:sz w:val="24"/>
                <w:szCs w:val="24"/>
              </w:rPr>
              <w:t>Небесное и земное в музыке Баха. Полифония. Фуга. Хорал.</w:t>
            </w:r>
          </w:p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Cs/>
                <w:sz w:val="24"/>
                <w:szCs w:val="24"/>
              </w:rPr>
              <w:t>Характерные особенности музыкального языка И.С.Баха. Выразительные возможности органа. Особенности развития музыки в полифонии. Полифонический 2-частный цикл: токката и фуга, прелюдия и фуга. Современная рок-обработка музыки И.С.Баха.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И.С.Бах «Токката» ре минор.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И.С.Бах «Токката» ре минор в рок-обработке.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И.С.Бах. Хорал «Проснитесь, голос к вам взывает».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И.С.Бах. «Рождественская оратория  №2» Хорал.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И.С.Бах «Рождественская оратория  №4» Хорал.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Cs/>
                <w:i/>
                <w:sz w:val="24"/>
                <w:szCs w:val="24"/>
              </w:rPr>
              <w:t>А.Городницкий «Атланты»</w:t>
            </w:r>
          </w:p>
        </w:tc>
        <w:tc>
          <w:tcPr>
            <w:tcW w:w="1559" w:type="dxa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Учебник с. 66-71</w:t>
            </w:r>
          </w:p>
        </w:tc>
        <w:tc>
          <w:tcPr>
            <w:tcW w:w="2835" w:type="dxa"/>
          </w:tcPr>
          <w:p w:rsidR="003C5771" w:rsidRPr="00200F50" w:rsidRDefault="003C5771" w:rsidP="004306D9">
            <w:hyperlink r:id="rId27" w:history="1">
              <w:r w:rsidRPr="00200F50">
                <w:rPr>
                  <w:rStyle w:val="Hyperlink"/>
                </w:rPr>
                <w:t>https://resh.edu.ru/subject/lesson/7169/main/254543/</w:t>
              </w:r>
            </w:hyperlink>
            <w:r w:rsidRPr="00200F50">
              <w:t xml:space="preserve"> </w:t>
            </w:r>
          </w:p>
          <w:p w:rsidR="003C5771" w:rsidRPr="00200F50" w:rsidRDefault="003C5771" w:rsidP="004306D9">
            <w:hyperlink r:id="rId28" w:history="1">
              <w:r w:rsidRPr="00200F50">
                <w:rPr>
                  <w:rStyle w:val="Hyperlink"/>
                </w:rPr>
                <w:t>https://vk.com/topic-44483866_32493942</w:t>
              </w:r>
            </w:hyperlink>
            <w:r w:rsidRPr="00200F50">
              <w:t xml:space="preserve"> </w:t>
            </w:r>
          </w:p>
        </w:tc>
        <w:tc>
          <w:tcPr>
            <w:tcW w:w="2268" w:type="dxa"/>
            <w:gridSpan w:val="2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Выполнить письменно здание №2;3 стр.67</w:t>
            </w:r>
          </w:p>
        </w:tc>
        <w:tc>
          <w:tcPr>
            <w:tcW w:w="1276" w:type="dxa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0F50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29" w:history="1">
              <w:r w:rsidRPr="00200F50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C5771" w:rsidRPr="00200F50" w:rsidTr="003725FD">
        <w:trPr>
          <w:gridAfter w:val="2"/>
          <w:wAfter w:w="3402" w:type="dxa"/>
        </w:trPr>
        <w:tc>
          <w:tcPr>
            <w:tcW w:w="851" w:type="dxa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3C5771" w:rsidRPr="00200F50" w:rsidRDefault="003C5771" w:rsidP="004306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827" w:type="dxa"/>
          </w:tcPr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/>
                <w:sz w:val="24"/>
                <w:szCs w:val="24"/>
              </w:rPr>
              <w:t>Образы скорби и печали.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 xml:space="preserve">Углубление понимания особенностей языка западноевропейской музыки на примере вокально-инструментальных жанров </w:t>
            </w: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 xml:space="preserve">кантаты, реквиема. </w:t>
            </w:r>
            <w:r w:rsidRPr="00200F50">
              <w:rPr>
                <w:rFonts w:ascii="Times New Roman" w:hAnsi="Times New Roman"/>
                <w:sz w:val="24"/>
                <w:szCs w:val="24"/>
              </w:rPr>
              <w:t>Образцы скорби и печали в религиозной музыке (кантата «</w:t>
            </w:r>
            <w:r w:rsidRPr="00200F50">
              <w:rPr>
                <w:rFonts w:ascii="Times New Roman" w:hAnsi="Times New Roman"/>
                <w:sz w:val="24"/>
                <w:szCs w:val="24"/>
                <w:lang w:val="en-US"/>
              </w:rPr>
              <w:t>StabatMater</w:t>
            </w:r>
            <w:r w:rsidRPr="00200F50">
              <w:rPr>
                <w:rFonts w:ascii="Times New Roman" w:hAnsi="Times New Roman"/>
                <w:sz w:val="24"/>
                <w:szCs w:val="24"/>
              </w:rPr>
              <w:t>» Дж.Перголези и «Реквием» А.А.Моцарта)</w:t>
            </w:r>
          </w:p>
        </w:tc>
        <w:tc>
          <w:tcPr>
            <w:tcW w:w="1559" w:type="dxa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Учебник с. 72-75</w:t>
            </w:r>
          </w:p>
        </w:tc>
        <w:tc>
          <w:tcPr>
            <w:tcW w:w="2835" w:type="dxa"/>
          </w:tcPr>
          <w:p w:rsidR="003C5771" w:rsidRPr="00200F50" w:rsidRDefault="003C5771" w:rsidP="004306D9">
            <w:hyperlink r:id="rId30" w:history="1">
              <w:r w:rsidRPr="00200F50">
                <w:rPr>
                  <w:rStyle w:val="Hyperlink"/>
                </w:rPr>
                <w:t>https://vk.com/topic-44483866_32493942</w:t>
              </w:r>
            </w:hyperlink>
            <w:r w:rsidRPr="00200F50">
              <w:t xml:space="preserve"> </w:t>
            </w:r>
          </w:p>
        </w:tc>
        <w:tc>
          <w:tcPr>
            <w:tcW w:w="2268" w:type="dxa"/>
            <w:gridSpan w:val="2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Выполнить письменно задание №1;2 стр.73</w:t>
            </w:r>
          </w:p>
        </w:tc>
        <w:tc>
          <w:tcPr>
            <w:tcW w:w="1276" w:type="dxa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0F50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31" w:history="1">
              <w:r w:rsidRPr="00200F50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C5771" w:rsidRPr="00200F50" w:rsidTr="003725FD">
        <w:trPr>
          <w:gridAfter w:val="2"/>
          <w:wAfter w:w="3402" w:type="dxa"/>
        </w:trPr>
        <w:tc>
          <w:tcPr>
            <w:tcW w:w="851" w:type="dxa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16</w:t>
            </w:r>
          </w:p>
        </w:tc>
        <w:tc>
          <w:tcPr>
            <w:tcW w:w="993" w:type="dxa"/>
            <w:gridSpan w:val="2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3C5771" w:rsidRPr="00200F50" w:rsidRDefault="003C5771" w:rsidP="004306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4 неделя  декабря</w:t>
            </w:r>
          </w:p>
        </w:tc>
        <w:tc>
          <w:tcPr>
            <w:tcW w:w="3827" w:type="dxa"/>
          </w:tcPr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/>
                <w:sz w:val="24"/>
                <w:szCs w:val="24"/>
              </w:rPr>
              <w:t>Фортуна правит миром. «Кармина Бурана».</w:t>
            </w:r>
          </w:p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Cs/>
                <w:sz w:val="24"/>
                <w:szCs w:val="24"/>
              </w:rPr>
              <w:t>Образы скорби и печали в духовной музыке. Закрепление вокально-инструментальных жанров кантаты и реквиема. Полифонический и гомофонный тип изложения музыкального материала. Контраст музыкальных образов.</w:t>
            </w:r>
          </w:p>
        </w:tc>
        <w:tc>
          <w:tcPr>
            <w:tcW w:w="1559" w:type="dxa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Учебник с. 76-79</w:t>
            </w:r>
          </w:p>
        </w:tc>
        <w:tc>
          <w:tcPr>
            <w:tcW w:w="2835" w:type="dxa"/>
          </w:tcPr>
          <w:p w:rsidR="003C5771" w:rsidRPr="00200F50" w:rsidRDefault="003C5771" w:rsidP="004306D9"/>
        </w:tc>
        <w:tc>
          <w:tcPr>
            <w:tcW w:w="2268" w:type="dxa"/>
            <w:gridSpan w:val="2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0F50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32" w:history="1">
              <w:r w:rsidRPr="00200F50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C5771" w:rsidRPr="00200F50" w:rsidTr="003725FD">
        <w:trPr>
          <w:gridAfter w:val="2"/>
          <w:wAfter w:w="3402" w:type="dxa"/>
        </w:trPr>
        <w:tc>
          <w:tcPr>
            <w:tcW w:w="851" w:type="dxa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17</w:t>
            </w:r>
          </w:p>
        </w:tc>
        <w:tc>
          <w:tcPr>
            <w:tcW w:w="993" w:type="dxa"/>
            <w:gridSpan w:val="2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3C5771" w:rsidRPr="00200F50" w:rsidRDefault="003C5771" w:rsidP="004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2 неделя    января</w:t>
            </w:r>
          </w:p>
        </w:tc>
        <w:tc>
          <w:tcPr>
            <w:tcW w:w="3827" w:type="dxa"/>
          </w:tcPr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/>
                <w:sz w:val="24"/>
                <w:szCs w:val="24"/>
              </w:rPr>
              <w:t xml:space="preserve">Авторская песня: прошлое и настоящее.    </w:t>
            </w:r>
          </w:p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Жанры и особенности авторской песни. Исполнители авторской песни – барды. Выдающиеся отечественные исполнители авторской песни. История становления авторской песни. Жанр сатирической песни.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 xml:space="preserve">Д.Тухманов «Из вагантов» - из вокальной рок-сюиты «По волне моей памяти».  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«Гаудеамус»  - Международный студенческий гимн.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А.Городницкий «Снег»;</w:t>
            </w:r>
          </w:p>
        </w:tc>
        <w:tc>
          <w:tcPr>
            <w:tcW w:w="1559" w:type="dxa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Учебник с. 80-87</w:t>
            </w:r>
          </w:p>
        </w:tc>
        <w:tc>
          <w:tcPr>
            <w:tcW w:w="2835" w:type="dxa"/>
          </w:tcPr>
          <w:p w:rsidR="003C5771" w:rsidRPr="00200F50" w:rsidRDefault="003C5771" w:rsidP="004306D9">
            <w:hyperlink r:id="rId33" w:history="1">
              <w:r w:rsidRPr="00200F50">
                <w:rPr>
                  <w:rStyle w:val="Hyperlink"/>
                </w:rPr>
                <w:t>https://resh.edu.ru/subject/lesson/7162/main/254382/</w:t>
              </w:r>
            </w:hyperlink>
            <w:r w:rsidRPr="00200F50">
              <w:t xml:space="preserve"> </w:t>
            </w:r>
          </w:p>
          <w:p w:rsidR="003C5771" w:rsidRPr="00200F50" w:rsidRDefault="003C5771" w:rsidP="004306D9">
            <w:hyperlink r:id="rId34" w:history="1">
              <w:r w:rsidRPr="00200F50">
                <w:rPr>
                  <w:rStyle w:val="Hyperlink"/>
                </w:rPr>
                <w:t>https://vk.com/topic-44483866_32493942</w:t>
              </w:r>
            </w:hyperlink>
            <w:r w:rsidRPr="00200F50">
              <w:t xml:space="preserve"> </w:t>
            </w:r>
          </w:p>
        </w:tc>
        <w:tc>
          <w:tcPr>
            <w:tcW w:w="2268" w:type="dxa"/>
            <w:gridSpan w:val="2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Выполнить письменно задание №1 стр.86</w:t>
            </w:r>
          </w:p>
        </w:tc>
        <w:tc>
          <w:tcPr>
            <w:tcW w:w="1276" w:type="dxa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0F50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35" w:history="1">
              <w:r w:rsidRPr="00200F50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C5771" w:rsidRPr="00200F50" w:rsidTr="003725FD">
        <w:trPr>
          <w:gridAfter w:val="2"/>
          <w:wAfter w:w="3402" w:type="dxa"/>
        </w:trPr>
        <w:tc>
          <w:tcPr>
            <w:tcW w:w="851" w:type="dxa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2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3C5771" w:rsidRPr="00200F50" w:rsidRDefault="003C5771" w:rsidP="004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3 неделя    января</w:t>
            </w:r>
          </w:p>
        </w:tc>
        <w:tc>
          <w:tcPr>
            <w:tcW w:w="3827" w:type="dxa"/>
          </w:tcPr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/>
                <w:sz w:val="24"/>
                <w:szCs w:val="24"/>
              </w:rPr>
              <w:t>Джаз – искусство 20 века.</w:t>
            </w:r>
          </w:p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Cs/>
                <w:sz w:val="24"/>
                <w:szCs w:val="24"/>
              </w:rPr>
              <w:t>Взаимодействие легкой и серьезной музыки. Определение джаза. Истоки джаза (спиричуэл, блюз). Импровизационность джазовой музыки. Джазовые обработки.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Спиричуэл «Бог осушит мои слёзы»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Спиричуэл «Вернёмся с Иисусом».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 xml:space="preserve">Блюз «Сегодня я пою блюз». 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Дж.Гершвин. «Любимый мой».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И.Миллс-Д.Эллингтон «Караван» в исп. джаз-оркестра п/у Д.Эллингтона.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И.Миллс-Д.Эллингтон «Караван» в исп.джаз-оркестра п/у Л.Утёсова.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М.Минков «Старый рояль».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У.Хьюстон  «Я всегда буду тебя любить».</w:t>
            </w:r>
          </w:p>
        </w:tc>
        <w:tc>
          <w:tcPr>
            <w:tcW w:w="1559" w:type="dxa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Учебник с. 88-93</w:t>
            </w:r>
          </w:p>
        </w:tc>
        <w:tc>
          <w:tcPr>
            <w:tcW w:w="2835" w:type="dxa"/>
          </w:tcPr>
          <w:p w:rsidR="003C5771" w:rsidRPr="00200F50" w:rsidRDefault="003C5771" w:rsidP="004306D9"/>
        </w:tc>
        <w:tc>
          <w:tcPr>
            <w:tcW w:w="2268" w:type="dxa"/>
            <w:gridSpan w:val="2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0F50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36" w:history="1">
              <w:r w:rsidRPr="00200F50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C5771" w:rsidRPr="00200F50" w:rsidTr="00C059D4">
        <w:tc>
          <w:tcPr>
            <w:tcW w:w="15310" w:type="dxa"/>
            <w:gridSpan w:val="10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/>
                <w:sz w:val="24"/>
                <w:szCs w:val="24"/>
              </w:rPr>
              <w:t>Особенности драматургии камерной и симфонической музыки (16 часов)</w:t>
            </w:r>
          </w:p>
        </w:tc>
        <w:tc>
          <w:tcPr>
            <w:tcW w:w="1701" w:type="dxa"/>
          </w:tcPr>
          <w:p w:rsidR="003C5771" w:rsidRPr="00200F50" w:rsidRDefault="003C5771"/>
        </w:tc>
        <w:tc>
          <w:tcPr>
            <w:tcW w:w="1701" w:type="dxa"/>
          </w:tcPr>
          <w:p w:rsidR="003C5771" w:rsidRPr="00200F50" w:rsidRDefault="003C5771" w:rsidP="004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4 неделя    января</w:t>
            </w:r>
          </w:p>
        </w:tc>
      </w:tr>
      <w:tr w:rsidR="003C5771" w:rsidRPr="00200F50" w:rsidTr="00C059D4">
        <w:trPr>
          <w:gridAfter w:val="2"/>
          <w:wAfter w:w="3402" w:type="dxa"/>
        </w:trPr>
        <w:tc>
          <w:tcPr>
            <w:tcW w:w="851" w:type="dxa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19</w:t>
            </w:r>
          </w:p>
        </w:tc>
        <w:tc>
          <w:tcPr>
            <w:tcW w:w="993" w:type="dxa"/>
            <w:gridSpan w:val="2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5771" w:rsidRPr="00200F50" w:rsidRDefault="003C5771" w:rsidP="00C0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4 неделя    января</w:t>
            </w:r>
          </w:p>
        </w:tc>
        <w:tc>
          <w:tcPr>
            <w:tcW w:w="3827" w:type="dxa"/>
          </w:tcPr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/>
                <w:sz w:val="24"/>
                <w:szCs w:val="24"/>
              </w:rPr>
              <w:t>Вечные темы искусства и жизни.</w:t>
            </w:r>
          </w:p>
          <w:p w:rsidR="003C5771" w:rsidRPr="00200F50" w:rsidRDefault="003C5771" w:rsidP="004306D9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Cs/>
                <w:sz w:val="24"/>
                <w:szCs w:val="24"/>
              </w:rPr>
              <w:t>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Ф.Шопена. Закрепление жанра ноктюрна. Программная и не программная музыка.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Ф.Шопен. «Этюд № 12».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Ф Шопен. «Прелюдия №24» ре минор.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Я.Френкель, сл. Ю.Левитанского «Баллада о гитаре и трубе».</w:t>
            </w:r>
          </w:p>
        </w:tc>
        <w:tc>
          <w:tcPr>
            <w:tcW w:w="1559" w:type="dxa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Учебник с. 96-97</w:t>
            </w:r>
          </w:p>
        </w:tc>
        <w:tc>
          <w:tcPr>
            <w:tcW w:w="2835" w:type="dxa"/>
          </w:tcPr>
          <w:p w:rsidR="003C5771" w:rsidRPr="00200F50" w:rsidRDefault="003C5771" w:rsidP="004306D9"/>
        </w:tc>
        <w:tc>
          <w:tcPr>
            <w:tcW w:w="2126" w:type="dxa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0F50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37" w:history="1">
              <w:r w:rsidRPr="00200F50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C5771" w:rsidRPr="00200F50" w:rsidTr="00C059D4">
        <w:trPr>
          <w:gridAfter w:val="2"/>
          <w:wAfter w:w="3402" w:type="dxa"/>
        </w:trPr>
        <w:tc>
          <w:tcPr>
            <w:tcW w:w="851" w:type="dxa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C5771" w:rsidRPr="00200F50" w:rsidRDefault="003C5771" w:rsidP="004306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1 неделя  февраля</w:t>
            </w:r>
          </w:p>
        </w:tc>
        <w:tc>
          <w:tcPr>
            <w:tcW w:w="3827" w:type="dxa"/>
          </w:tcPr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/>
                <w:sz w:val="24"/>
                <w:szCs w:val="24"/>
              </w:rPr>
              <w:t>Могучее царство Ф.Шопена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Cs/>
                <w:sz w:val="24"/>
                <w:szCs w:val="24"/>
              </w:rPr>
              <w:t xml:space="preserve">Переплетение эпических, лирических и драматических образов. </w:t>
            </w:r>
            <w:r w:rsidRPr="00200F50">
              <w:rPr>
                <w:rFonts w:ascii="Times New Roman" w:hAnsi="Times New Roman"/>
                <w:sz w:val="24"/>
                <w:szCs w:val="24"/>
              </w:rPr>
              <w:t xml:space="preserve">Сходство и различие как основной принцип развития и построения музыки. </w:t>
            </w:r>
            <w:r w:rsidRPr="00200F50">
              <w:rPr>
                <w:rFonts w:ascii="Times New Roman" w:hAnsi="Times New Roman"/>
                <w:bCs/>
                <w:sz w:val="24"/>
                <w:szCs w:val="24"/>
              </w:rPr>
              <w:t>Контраст как основной принцип развития  в музыке. Разнообразие жанров камерной музыки.</w:t>
            </w:r>
            <w:r w:rsidRPr="00200F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Ф.Шопен «Баллада №1» соль минор.</w:t>
            </w:r>
          </w:p>
          <w:p w:rsidR="003C5771" w:rsidRPr="00200F50" w:rsidRDefault="003C5771" w:rsidP="004306D9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Я.Френкель, сл. Ю.Левитанского «Баллада о гитаре и трубе».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Учебник с. 98-103</w:t>
            </w:r>
          </w:p>
        </w:tc>
        <w:tc>
          <w:tcPr>
            <w:tcW w:w="2835" w:type="dxa"/>
          </w:tcPr>
          <w:p w:rsidR="003C5771" w:rsidRPr="00200F50" w:rsidRDefault="003C5771" w:rsidP="004306D9">
            <w:hyperlink r:id="rId38" w:history="1">
              <w:r w:rsidRPr="00200F50">
                <w:rPr>
                  <w:rStyle w:val="Hyperlink"/>
                </w:rPr>
                <w:t>https://resh.edu.ru/subject/lesson/7173/main/254414/</w:t>
              </w:r>
            </w:hyperlink>
            <w:r w:rsidRPr="00200F50">
              <w:t xml:space="preserve"> </w:t>
            </w:r>
          </w:p>
          <w:p w:rsidR="003C5771" w:rsidRPr="00200F50" w:rsidRDefault="003C5771" w:rsidP="004306D9">
            <w:hyperlink r:id="rId39" w:history="1">
              <w:r w:rsidRPr="00200F50">
                <w:rPr>
                  <w:rStyle w:val="Hyperlink"/>
                </w:rPr>
                <w:t>https://vk.com/topic-44483866_32493942</w:t>
              </w:r>
            </w:hyperlink>
            <w:r w:rsidRPr="00200F50">
              <w:t xml:space="preserve"> </w:t>
            </w:r>
          </w:p>
        </w:tc>
        <w:tc>
          <w:tcPr>
            <w:tcW w:w="2126" w:type="dxa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Выполнить письменно задание №1;2 стр.101</w:t>
            </w:r>
          </w:p>
        </w:tc>
        <w:tc>
          <w:tcPr>
            <w:tcW w:w="1418" w:type="dxa"/>
            <w:gridSpan w:val="2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0F50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40" w:history="1">
              <w:r w:rsidRPr="00200F50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C5771" w:rsidRPr="00200F50" w:rsidTr="00C059D4">
        <w:trPr>
          <w:gridAfter w:val="2"/>
          <w:wAfter w:w="3402" w:type="dxa"/>
        </w:trPr>
        <w:tc>
          <w:tcPr>
            <w:tcW w:w="851" w:type="dxa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21</w:t>
            </w:r>
          </w:p>
        </w:tc>
        <w:tc>
          <w:tcPr>
            <w:tcW w:w="993" w:type="dxa"/>
            <w:gridSpan w:val="2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C5771" w:rsidRPr="00200F50" w:rsidRDefault="003C5771" w:rsidP="004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2 неделя  февраля</w:t>
            </w:r>
          </w:p>
        </w:tc>
        <w:tc>
          <w:tcPr>
            <w:tcW w:w="3827" w:type="dxa"/>
          </w:tcPr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/>
                <w:sz w:val="24"/>
                <w:szCs w:val="24"/>
              </w:rPr>
              <w:t>Ночной пейзаж</w:t>
            </w:r>
          </w:p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Cs/>
                <w:sz w:val="24"/>
                <w:szCs w:val="24"/>
              </w:rPr>
              <w:t>Особенности жанра инструментальной баллады. Ф.Шопен – создатель жанра инструментальной баллады. Разнообразие музыкальных образов в одном произведении. Расширение представлений о жанре ноктюрна. Особенности претворения о</w:t>
            </w:r>
            <w:r w:rsidRPr="00200F50">
              <w:rPr>
                <w:rFonts w:ascii="Times New Roman" w:hAnsi="Times New Roman"/>
                <w:sz w:val="24"/>
                <w:szCs w:val="24"/>
              </w:rPr>
              <w:t>браза-пейзажа.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Ф.Шопен «Ноктюрн» фа минор.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П.Чайковский «Ноктюрн» до-диез минор.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А.П.Бородин «Ноктюрн» из «Квартета №2». Я.Френкель, сл. Ю.Левитанского «Баллада о гитаре и трубе».</w:t>
            </w:r>
          </w:p>
        </w:tc>
        <w:tc>
          <w:tcPr>
            <w:tcW w:w="1559" w:type="dxa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Учебник с. 104-105</w:t>
            </w:r>
          </w:p>
        </w:tc>
        <w:tc>
          <w:tcPr>
            <w:tcW w:w="2835" w:type="dxa"/>
          </w:tcPr>
          <w:p w:rsidR="003C5771" w:rsidRPr="00200F50" w:rsidRDefault="003C5771" w:rsidP="004306D9"/>
        </w:tc>
        <w:tc>
          <w:tcPr>
            <w:tcW w:w="2126" w:type="dxa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0F50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41" w:history="1">
              <w:r w:rsidRPr="00200F50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C5771" w:rsidRPr="00200F50" w:rsidTr="00C059D4">
        <w:trPr>
          <w:gridAfter w:val="2"/>
          <w:wAfter w:w="3402" w:type="dxa"/>
        </w:trPr>
        <w:tc>
          <w:tcPr>
            <w:tcW w:w="851" w:type="dxa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22</w:t>
            </w:r>
          </w:p>
        </w:tc>
        <w:tc>
          <w:tcPr>
            <w:tcW w:w="993" w:type="dxa"/>
            <w:gridSpan w:val="2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C5771" w:rsidRPr="00200F50" w:rsidRDefault="003C5771" w:rsidP="004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3 неделя  февраля</w:t>
            </w:r>
          </w:p>
        </w:tc>
        <w:tc>
          <w:tcPr>
            <w:tcW w:w="3827" w:type="dxa"/>
          </w:tcPr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/>
                <w:sz w:val="24"/>
                <w:szCs w:val="24"/>
              </w:rPr>
              <w:t>Инструментальный концерт. «Итальянский концерт» И.С.Баха.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 xml:space="preserve">Зарождение и развитие жанра камерной музыки - </w:t>
            </w: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инструментального концерта</w:t>
            </w:r>
            <w:r w:rsidRPr="00200F50">
              <w:rPr>
                <w:rFonts w:ascii="Times New Roman" w:hAnsi="Times New Roman"/>
                <w:sz w:val="24"/>
                <w:szCs w:val="24"/>
              </w:rPr>
              <w:t>. Разновидности и структура концерта. Инструментальный концерт эпохи барокко. Программная музыка. Выразительность и изобразительность музыки. Образ-пейзаж.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А.Вивальди «Весна» из цикла «Времена года»: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А. Вивальди  «Зима» из цикла «Времена года».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А. Вивальди «Весна» 1часть из цикла «Времена года» в аранжировке джаз-оркестра Р.Фола.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А. Вивальди «Зима» 2 часть из цикла «Времена года» в аранжировке джаз-оркестра Р.Фола.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И.С. Бах «Итальянский концерт».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О.Митяев «Как здорово».</w:t>
            </w:r>
          </w:p>
        </w:tc>
        <w:tc>
          <w:tcPr>
            <w:tcW w:w="1559" w:type="dxa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Учебник с. 108-113</w:t>
            </w:r>
          </w:p>
        </w:tc>
        <w:tc>
          <w:tcPr>
            <w:tcW w:w="2835" w:type="dxa"/>
          </w:tcPr>
          <w:p w:rsidR="003C5771" w:rsidRPr="00200F50" w:rsidRDefault="003C5771" w:rsidP="004306D9">
            <w:hyperlink r:id="rId42" w:history="1">
              <w:r w:rsidRPr="00200F50">
                <w:rPr>
                  <w:rStyle w:val="Hyperlink"/>
                </w:rPr>
                <w:t>https://resh.edu.ru/subject/lesson/7174/main/254833/</w:t>
              </w:r>
            </w:hyperlink>
            <w:r w:rsidRPr="00200F50">
              <w:t xml:space="preserve"> </w:t>
            </w:r>
          </w:p>
        </w:tc>
        <w:tc>
          <w:tcPr>
            <w:tcW w:w="2126" w:type="dxa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Выполнить письменно задания №1;2 стр.111</w:t>
            </w:r>
          </w:p>
        </w:tc>
        <w:tc>
          <w:tcPr>
            <w:tcW w:w="1418" w:type="dxa"/>
            <w:gridSpan w:val="2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0F50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43" w:history="1">
              <w:r w:rsidRPr="00200F50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C5771" w:rsidRPr="00200F50" w:rsidTr="00C059D4">
        <w:trPr>
          <w:gridAfter w:val="2"/>
          <w:wAfter w:w="3402" w:type="dxa"/>
        </w:trPr>
        <w:tc>
          <w:tcPr>
            <w:tcW w:w="851" w:type="dxa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23</w:t>
            </w:r>
          </w:p>
        </w:tc>
        <w:tc>
          <w:tcPr>
            <w:tcW w:w="993" w:type="dxa"/>
            <w:gridSpan w:val="2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C5771" w:rsidRPr="00200F50" w:rsidRDefault="003C5771" w:rsidP="004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4 неделя  февраля</w:t>
            </w:r>
          </w:p>
        </w:tc>
        <w:tc>
          <w:tcPr>
            <w:tcW w:w="3827" w:type="dxa"/>
          </w:tcPr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«</w:t>
            </w:r>
            <w:r w:rsidRPr="00200F50">
              <w:rPr>
                <w:rFonts w:ascii="Times New Roman" w:hAnsi="Times New Roman"/>
                <w:b/>
                <w:sz w:val="24"/>
                <w:szCs w:val="24"/>
              </w:rPr>
              <w:t>Космический пейзаж». «Быть может, вся природа – мозаика цветов?» Картинная галерея.</w:t>
            </w:r>
          </w:p>
          <w:p w:rsidR="003C5771" w:rsidRPr="00200F50" w:rsidRDefault="003C5771" w:rsidP="004306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Образ-пейзаж. Приемы развития современной музыки. Выразительность и изобразительность в музыке.  Контраст образных сфер. Моделирование ситуации восприятия не программного произведения. Выразительные возможности электромузыкального инструмента. Выразительность и изобразительность в музыке.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Ч.Айвз «Космический пейзаж».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Э. Артемьев «Мозаика».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О.Митяев «Как здорово».</w:t>
            </w:r>
          </w:p>
        </w:tc>
        <w:tc>
          <w:tcPr>
            <w:tcW w:w="1559" w:type="dxa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Учебник с. 114-117</w:t>
            </w:r>
          </w:p>
        </w:tc>
        <w:tc>
          <w:tcPr>
            <w:tcW w:w="2835" w:type="dxa"/>
          </w:tcPr>
          <w:p w:rsidR="003C5771" w:rsidRPr="00200F50" w:rsidRDefault="003C5771" w:rsidP="004306D9"/>
        </w:tc>
        <w:tc>
          <w:tcPr>
            <w:tcW w:w="2126" w:type="dxa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0F50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44" w:history="1">
              <w:r w:rsidRPr="00200F50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C5771" w:rsidRPr="00200F50" w:rsidTr="00C059D4">
        <w:trPr>
          <w:gridAfter w:val="2"/>
          <w:wAfter w:w="3402" w:type="dxa"/>
        </w:trPr>
        <w:tc>
          <w:tcPr>
            <w:tcW w:w="851" w:type="dxa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24</w:t>
            </w:r>
          </w:p>
        </w:tc>
        <w:tc>
          <w:tcPr>
            <w:tcW w:w="993" w:type="dxa"/>
            <w:gridSpan w:val="2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C5771" w:rsidRPr="00200F50" w:rsidRDefault="003C5771" w:rsidP="004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1 неделя      марта</w:t>
            </w:r>
          </w:p>
        </w:tc>
        <w:tc>
          <w:tcPr>
            <w:tcW w:w="3827" w:type="dxa"/>
          </w:tcPr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/>
                <w:sz w:val="24"/>
                <w:szCs w:val="24"/>
              </w:rPr>
              <w:t>Образы симфонической музыки «Метель». Музыкальные иллюстрации к повести А.С.Пушкина.</w:t>
            </w:r>
          </w:p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Знакомство с музыкальными иллюстрациями Г.В.Свиридова к повести А.С.Пушкина «Метель». Широкие связи музыки и литературы. Возможности симфонического оркестра в раскрытии образов литературного произведения. Стиль композитора Г.В.Свиридова</w:t>
            </w:r>
          </w:p>
        </w:tc>
        <w:tc>
          <w:tcPr>
            <w:tcW w:w="1559" w:type="dxa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Учебник с. 120-125</w:t>
            </w:r>
          </w:p>
        </w:tc>
        <w:tc>
          <w:tcPr>
            <w:tcW w:w="2835" w:type="dxa"/>
          </w:tcPr>
          <w:p w:rsidR="003C5771" w:rsidRPr="00200F50" w:rsidRDefault="003C5771" w:rsidP="004306D9">
            <w:hyperlink r:id="rId45" w:history="1">
              <w:r w:rsidRPr="00200F50">
                <w:rPr>
                  <w:rStyle w:val="Hyperlink"/>
                </w:rPr>
                <w:t>https://resh.edu.ru/subject/lesson/7172/main/295193/</w:t>
              </w:r>
            </w:hyperlink>
            <w:r w:rsidRPr="00200F50">
              <w:t xml:space="preserve"> </w:t>
            </w:r>
          </w:p>
        </w:tc>
        <w:tc>
          <w:tcPr>
            <w:tcW w:w="2126" w:type="dxa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0F50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46" w:history="1">
              <w:r w:rsidRPr="00200F50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C5771" w:rsidRPr="00200F50" w:rsidTr="00C059D4">
        <w:trPr>
          <w:gridAfter w:val="2"/>
          <w:wAfter w:w="3402" w:type="dxa"/>
        </w:trPr>
        <w:tc>
          <w:tcPr>
            <w:tcW w:w="851" w:type="dxa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C5771" w:rsidRPr="00200F50" w:rsidRDefault="003C5771" w:rsidP="004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2 неделя      марта</w:t>
            </w:r>
          </w:p>
        </w:tc>
        <w:tc>
          <w:tcPr>
            <w:tcW w:w="3827" w:type="dxa"/>
          </w:tcPr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/>
                <w:sz w:val="24"/>
                <w:szCs w:val="24"/>
              </w:rPr>
              <w:t>Образы симфонической музыки «Метель». Музыкальные иллюстрации к повести А.С.Пушкина.</w:t>
            </w:r>
          </w:p>
          <w:p w:rsidR="003C5771" w:rsidRPr="00200F50" w:rsidRDefault="003C5771" w:rsidP="004306D9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 xml:space="preserve">Образы русской природы в музыке Г.Свиридова. Возможности симфонического оркестра в раскрытии образов литературного произведения. Стилистические особенности музыкального языка Г.Свиридова.  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Фрагменты музыкальных иллюстраций к повести Пушкина  «Тройка» Г.Свиридова «Метель»:</w:t>
            </w:r>
          </w:p>
          <w:p w:rsidR="003C5771" w:rsidRPr="00200F50" w:rsidRDefault="003C5771" w:rsidP="00F8353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 xml:space="preserve">«Тройка»; «Вальс»; «Весна и осень»; «Романс»; </w:t>
            </w:r>
          </w:p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Учебник с. 126-131</w:t>
            </w:r>
          </w:p>
        </w:tc>
        <w:tc>
          <w:tcPr>
            <w:tcW w:w="2835" w:type="dxa"/>
          </w:tcPr>
          <w:p w:rsidR="003C5771" w:rsidRPr="00200F50" w:rsidRDefault="003C5771" w:rsidP="004306D9">
            <w:hyperlink r:id="rId47" w:history="1">
              <w:r w:rsidRPr="00200F50">
                <w:rPr>
                  <w:rStyle w:val="Hyperlink"/>
                </w:rPr>
                <w:t>https://vk.com/topic-44483866_32493942</w:t>
              </w:r>
            </w:hyperlink>
            <w:r w:rsidRPr="00200F50">
              <w:t xml:space="preserve"> </w:t>
            </w:r>
          </w:p>
        </w:tc>
        <w:tc>
          <w:tcPr>
            <w:tcW w:w="2126" w:type="dxa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Выполнить письменно задания №3 стр.125</w:t>
            </w:r>
          </w:p>
        </w:tc>
        <w:tc>
          <w:tcPr>
            <w:tcW w:w="1418" w:type="dxa"/>
            <w:gridSpan w:val="2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0F50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48" w:history="1">
              <w:r w:rsidRPr="00200F50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C5771" w:rsidRPr="00200F50" w:rsidTr="00C059D4">
        <w:trPr>
          <w:gridAfter w:val="2"/>
          <w:wAfter w:w="3402" w:type="dxa"/>
        </w:trPr>
        <w:tc>
          <w:tcPr>
            <w:tcW w:w="851" w:type="dxa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26</w:t>
            </w:r>
          </w:p>
        </w:tc>
        <w:tc>
          <w:tcPr>
            <w:tcW w:w="993" w:type="dxa"/>
            <w:gridSpan w:val="2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C5771" w:rsidRPr="00200F50" w:rsidRDefault="003C5771" w:rsidP="004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3 неделя      марта</w:t>
            </w:r>
          </w:p>
        </w:tc>
        <w:tc>
          <w:tcPr>
            <w:tcW w:w="3827" w:type="dxa"/>
          </w:tcPr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/>
                <w:sz w:val="24"/>
                <w:szCs w:val="24"/>
              </w:rPr>
              <w:t>Образы симфонической музыки «Метель». Музыкальные иллюстрации к повести А.С.Пушкина.</w:t>
            </w:r>
          </w:p>
          <w:p w:rsidR="003C5771" w:rsidRPr="00200F50" w:rsidRDefault="003C5771" w:rsidP="004306D9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Особенности развития музыкального образа в программной музыке.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Фрагменты музыкальных иллюстраций к повести Пушкина  «Тройка» Г.Свиридова «Метель»:</w:t>
            </w:r>
          </w:p>
          <w:p w:rsidR="003C5771" w:rsidRPr="00200F50" w:rsidRDefault="003C5771" w:rsidP="00F8353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 xml:space="preserve">  «Романс»; «Пастораль»; «Военный марш»; «Венчание».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Учебник с. 6-7</w:t>
            </w:r>
          </w:p>
        </w:tc>
        <w:tc>
          <w:tcPr>
            <w:tcW w:w="2835" w:type="dxa"/>
          </w:tcPr>
          <w:p w:rsidR="003C5771" w:rsidRPr="00200F50" w:rsidRDefault="003C5771" w:rsidP="004306D9"/>
        </w:tc>
        <w:tc>
          <w:tcPr>
            <w:tcW w:w="2126" w:type="dxa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0F50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49" w:history="1">
              <w:r w:rsidRPr="00200F50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C5771" w:rsidRPr="00200F50" w:rsidTr="00C059D4">
        <w:trPr>
          <w:gridAfter w:val="2"/>
          <w:wAfter w:w="3402" w:type="dxa"/>
        </w:trPr>
        <w:tc>
          <w:tcPr>
            <w:tcW w:w="851" w:type="dxa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27</w:t>
            </w:r>
          </w:p>
        </w:tc>
        <w:tc>
          <w:tcPr>
            <w:tcW w:w="993" w:type="dxa"/>
            <w:gridSpan w:val="2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C5771" w:rsidRPr="00200F50" w:rsidRDefault="003C5771" w:rsidP="004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5 неделя      марта</w:t>
            </w:r>
          </w:p>
        </w:tc>
        <w:tc>
          <w:tcPr>
            <w:tcW w:w="3827" w:type="dxa"/>
          </w:tcPr>
          <w:p w:rsidR="003C5771" w:rsidRPr="00200F50" w:rsidRDefault="003C5771" w:rsidP="004306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/>
                <w:sz w:val="24"/>
                <w:szCs w:val="24"/>
              </w:rPr>
              <w:t xml:space="preserve">Симфоническое развитие музыкальных образов. 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Особенности жанров симфонии и оркестровой сюиты. Стилистические особенности музыкального языка В.Моцарта и П.И.Чайковского.  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В. А. Моцарт «Симфония № 40».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В.А.Моцарт «Авэверум».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ПИ.Чайковский «Моцартиана»,   оркестровая сюита №4.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Е.Крылатов, сл.Е.Евтушенко «Ольховая сережка».</w:t>
            </w:r>
          </w:p>
        </w:tc>
        <w:tc>
          <w:tcPr>
            <w:tcW w:w="1559" w:type="dxa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Учебник с.132-137</w:t>
            </w:r>
          </w:p>
        </w:tc>
        <w:tc>
          <w:tcPr>
            <w:tcW w:w="2835" w:type="dxa"/>
          </w:tcPr>
          <w:p w:rsidR="003C5771" w:rsidRPr="00200F50" w:rsidRDefault="003C5771" w:rsidP="004306D9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200F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https://s.11klasov.ru/10551-muzyka-6-klass-uchebnik-sergeeva-gp-kritskaja-ed.html</w:t>
              </w:r>
            </w:hyperlink>
          </w:p>
          <w:p w:rsidR="003C5771" w:rsidRPr="00200F50" w:rsidRDefault="003C5771" w:rsidP="004306D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5771" w:rsidRPr="00200F50" w:rsidRDefault="003C5771" w:rsidP="004306D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1" w:history="1">
              <w:r w:rsidRPr="00200F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https://resh.edu.ru/subject/lesson/7175/main/254769/</w:t>
              </w:r>
            </w:hyperlink>
          </w:p>
        </w:tc>
        <w:tc>
          <w:tcPr>
            <w:tcW w:w="2126" w:type="dxa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Ответить на вопросы №1,2,3 в учебнике стр.135</w:t>
            </w:r>
          </w:p>
        </w:tc>
        <w:tc>
          <w:tcPr>
            <w:tcW w:w="1418" w:type="dxa"/>
            <w:gridSpan w:val="2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0F50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52" w:history="1">
              <w:r w:rsidRPr="00200F50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C5771" w:rsidRPr="00200F50" w:rsidTr="00C059D4">
        <w:trPr>
          <w:gridAfter w:val="2"/>
          <w:wAfter w:w="3402" w:type="dxa"/>
        </w:trPr>
        <w:tc>
          <w:tcPr>
            <w:tcW w:w="922" w:type="dxa"/>
            <w:gridSpan w:val="2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922" w:type="dxa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C5771" w:rsidRPr="00200F50" w:rsidRDefault="003C5771" w:rsidP="004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1 неделя     апреля</w:t>
            </w:r>
          </w:p>
        </w:tc>
        <w:tc>
          <w:tcPr>
            <w:tcW w:w="3827" w:type="dxa"/>
          </w:tcPr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/>
                <w:sz w:val="24"/>
                <w:szCs w:val="24"/>
              </w:rPr>
              <w:t>Программная увертюра. Увертюра «Эгмонт».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Л.Бетховен. Увертюра «Эгмонт».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Е.Крылатов, сл.Е.Евтушенко «Ольховая сережка».</w:t>
            </w:r>
          </w:p>
        </w:tc>
        <w:tc>
          <w:tcPr>
            <w:tcW w:w="1559" w:type="dxa"/>
          </w:tcPr>
          <w:p w:rsidR="003C5771" w:rsidRPr="00200F50" w:rsidRDefault="003C5771" w:rsidP="003404D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Учебник с.138-141</w:t>
            </w:r>
          </w:p>
        </w:tc>
        <w:tc>
          <w:tcPr>
            <w:tcW w:w="2835" w:type="dxa"/>
          </w:tcPr>
          <w:p w:rsidR="003C5771" w:rsidRPr="00200F50" w:rsidRDefault="003C5771" w:rsidP="003404D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3" w:history="1">
              <w:r w:rsidRPr="00CE36CA">
                <w:rPr>
                  <w:rStyle w:val="Hyperlink"/>
                </w:rPr>
                <w:t>https://uchi.ru/</w:t>
              </w:r>
            </w:hyperlink>
            <w:hyperlink r:id="rId54" w:history="1">
              <w:r w:rsidRPr="00200F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https://resh.edu.ru/subject/lesson/7171/main/254478/</w:t>
              </w:r>
            </w:hyperlink>
          </w:p>
        </w:tc>
        <w:tc>
          <w:tcPr>
            <w:tcW w:w="2126" w:type="dxa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Ответить на вопросы 2,4 в учебнике стр.139;</w:t>
            </w:r>
          </w:p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Стр. 141 вопросы 1,3</w:t>
            </w:r>
          </w:p>
        </w:tc>
        <w:tc>
          <w:tcPr>
            <w:tcW w:w="1418" w:type="dxa"/>
            <w:gridSpan w:val="2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C5771" w:rsidRPr="00200F50" w:rsidTr="00C059D4">
        <w:trPr>
          <w:gridAfter w:val="2"/>
          <w:wAfter w:w="3402" w:type="dxa"/>
        </w:trPr>
        <w:tc>
          <w:tcPr>
            <w:tcW w:w="922" w:type="dxa"/>
            <w:gridSpan w:val="2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922" w:type="dxa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C5771" w:rsidRPr="00200F50" w:rsidRDefault="003C5771" w:rsidP="004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2 неделя    апреля</w:t>
            </w:r>
          </w:p>
        </w:tc>
        <w:tc>
          <w:tcPr>
            <w:tcW w:w="3827" w:type="dxa"/>
          </w:tcPr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/>
                <w:sz w:val="24"/>
                <w:szCs w:val="24"/>
              </w:rPr>
              <w:t>Увертюра-фантазия П.И.Чайковского «Ромео и Джульетта»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 xml:space="preserve">Продолжение знакомства с жанром </w:t>
            </w:r>
            <w:r w:rsidRPr="00200F50">
              <w:rPr>
                <w:rFonts w:ascii="Times New Roman" w:hAnsi="Times New Roman"/>
                <w:i/>
                <w:sz w:val="24"/>
                <w:szCs w:val="24"/>
              </w:rPr>
              <w:t>программной увертюры</w:t>
            </w:r>
            <w:r w:rsidRPr="00200F50">
              <w:rPr>
                <w:rFonts w:ascii="Times New Roman" w:hAnsi="Times New Roman"/>
                <w:sz w:val="24"/>
                <w:szCs w:val="24"/>
              </w:rPr>
              <w:t xml:space="preserve">. Сонатная форма. </w:t>
            </w:r>
          </w:p>
        </w:tc>
        <w:tc>
          <w:tcPr>
            <w:tcW w:w="1559" w:type="dxa"/>
          </w:tcPr>
          <w:p w:rsidR="003C5771" w:rsidRPr="00200F50" w:rsidRDefault="003C5771" w:rsidP="003404D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Учебник с.142-145</w:t>
            </w:r>
          </w:p>
        </w:tc>
        <w:tc>
          <w:tcPr>
            <w:tcW w:w="2835" w:type="dxa"/>
          </w:tcPr>
          <w:p w:rsidR="003C5771" w:rsidRPr="00200F50" w:rsidRDefault="003C5771" w:rsidP="004306D9">
            <w:pPr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200F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https://resh.edu.ru/subject/lesson/7176/main/254801/</w:t>
              </w:r>
            </w:hyperlink>
          </w:p>
        </w:tc>
        <w:tc>
          <w:tcPr>
            <w:tcW w:w="2126" w:type="dxa"/>
          </w:tcPr>
          <w:p w:rsidR="003C5771" w:rsidRPr="00200F50" w:rsidRDefault="003C5771" w:rsidP="00274FAE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Ответить на вопросы в учебнике стр.145;</w:t>
            </w:r>
          </w:p>
          <w:p w:rsidR="003C5771" w:rsidRPr="00200F50" w:rsidRDefault="003C5771" w:rsidP="00274FA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0F50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56" w:history="1">
              <w:r w:rsidRPr="00200F50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C5771" w:rsidRPr="00200F50" w:rsidTr="00C059D4">
        <w:trPr>
          <w:gridAfter w:val="2"/>
          <w:wAfter w:w="3402" w:type="dxa"/>
        </w:trPr>
        <w:tc>
          <w:tcPr>
            <w:tcW w:w="922" w:type="dxa"/>
            <w:gridSpan w:val="2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30</w:t>
            </w:r>
          </w:p>
        </w:tc>
        <w:tc>
          <w:tcPr>
            <w:tcW w:w="922" w:type="dxa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C5771" w:rsidRPr="00200F50" w:rsidRDefault="003C5771" w:rsidP="004306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Cs/>
                <w:sz w:val="24"/>
                <w:szCs w:val="24"/>
              </w:rPr>
              <w:t>3 неделя    апреля</w:t>
            </w:r>
          </w:p>
          <w:p w:rsidR="003C5771" w:rsidRPr="00200F50" w:rsidRDefault="003C5771" w:rsidP="00430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/>
                <w:sz w:val="24"/>
                <w:szCs w:val="24"/>
              </w:rPr>
              <w:t>Увертюра-фантазия П.И.Чайковского «Ромео и Джульетта»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Мир драматических образов увертюры-фантазии «Ромео и Джульетта»</w:t>
            </w:r>
          </w:p>
        </w:tc>
        <w:tc>
          <w:tcPr>
            <w:tcW w:w="1559" w:type="dxa"/>
          </w:tcPr>
          <w:p w:rsidR="003C5771" w:rsidRPr="00200F50" w:rsidRDefault="003C5771" w:rsidP="003404D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Учебник с.146-149</w:t>
            </w:r>
          </w:p>
        </w:tc>
        <w:tc>
          <w:tcPr>
            <w:tcW w:w="2835" w:type="dxa"/>
          </w:tcPr>
          <w:p w:rsidR="003C5771" w:rsidRPr="00200F50" w:rsidRDefault="003C5771" w:rsidP="00430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5771" w:rsidRPr="00200F50" w:rsidRDefault="003C5771" w:rsidP="00274FAE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3C5771" w:rsidRPr="00200F50" w:rsidRDefault="003C5771" w:rsidP="00274FA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0F50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57" w:history="1">
              <w:r w:rsidRPr="00200F50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C5771" w:rsidRPr="00200F50" w:rsidTr="00C059D4">
        <w:trPr>
          <w:gridAfter w:val="2"/>
          <w:wAfter w:w="3402" w:type="dxa"/>
        </w:trPr>
        <w:tc>
          <w:tcPr>
            <w:tcW w:w="922" w:type="dxa"/>
            <w:gridSpan w:val="2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31</w:t>
            </w:r>
          </w:p>
        </w:tc>
        <w:tc>
          <w:tcPr>
            <w:tcW w:w="922" w:type="dxa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C5771" w:rsidRPr="00200F50" w:rsidRDefault="003C5771" w:rsidP="004306D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Cs/>
                <w:sz w:val="24"/>
                <w:szCs w:val="24"/>
              </w:rPr>
              <w:t>4 неделя    апреля</w:t>
            </w:r>
          </w:p>
          <w:p w:rsidR="003C5771" w:rsidRPr="00200F50" w:rsidRDefault="003C5771" w:rsidP="00430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/>
                <w:sz w:val="24"/>
                <w:szCs w:val="24"/>
              </w:rPr>
              <w:t>Мир музыкального театра. Балет. Мюзикл.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Интерпретация литературного произведения (трагедия «Ромео и Джульетта») в музыкально-театральных жанрах: балете С.С.Прокофьева «Ромео и Джульетта», мюзикле Л.Бернстайна «Вестсайдская история», опере К.Глюка «Орфей и Эвридика»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5771" w:rsidRPr="00200F50" w:rsidRDefault="003C5771" w:rsidP="003404D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Учебник с.150-153</w:t>
            </w:r>
          </w:p>
        </w:tc>
        <w:tc>
          <w:tcPr>
            <w:tcW w:w="2835" w:type="dxa"/>
          </w:tcPr>
          <w:p w:rsidR="003C5771" w:rsidRPr="00200F50" w:rsidRDefault="003C5771" w:rsidP="004306D9">
            <w:pPr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200F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https://resh.edu.ru/subject/lesson/7177/main/254575/</w:t>
              </w:r>
            </w:hyperlink>
          </w:p>
        </w:tc>
        <w:tc>
          <w:tcPr>
            <w:tcW w:w="2126" w:type="dxa"/>
          </w:tcPr>
          <w:p w:rsidR="003C5771" w:rsidRPr="00200F50" w:rsidRDefault="003C5771" w:rsidP="00274FAE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Ответить на вопросы 1-3 в учебнике стр.151;</w:t>
            </w:r>
          </w:p>
          <w:p w:rsidR="003C5771" w:rsidRPr="00200F50" w:rsidRDefault="003C5771" w:rsidP="00274FAE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5771" w:rsidRPr="00200F50" w:rsidRDefault="003C5771" w:rsidP="00274FA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0F50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59" w:history="1">
              <w:r w:rsidRPr="00200F50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C5771" w:rsidRPr="00200F50" w:rsidTr="00C059D4">
        <w:trPr>
          <w:gridAfter w:val="2"/>
          <w:wAfter w:w="3402" w:type="dxa"/>
        </w:trPr>
        <w:tc>
          <w:tcPr>
            <w:tcW w:w="922" w:type="dxa"/>
            <w:gridSpan w:val="2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32</w:t>
            </w:r>
          </w:p>
        </w:tc>
        <w:tc>
          <w:tcPr>
            <w:tcW w:w="922" w:type="dxa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3C5771" w:rsidRPr="00200F50" w:rsidRDefault="003C5771" w:rsidP="004306D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Cs/>
                <w:sz w:val="24"/>
                <w:szCs w:val="24"/>
              </w:rPr>
              <w:t>1 неделя         мая</w:t>
            </w:r>
          </w:p>
          <w:p w:rsidR="003C5771" w:rsidRPr="00200F50" w:rsidRDefault="003C5771" w:rsidP="00430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/>
                <w:sz w:val="24"/>
                <w:szCs w:val="24"/>
              </w:rPr>
              <w:t xml:space="preserve"> Мир музыкального театра. Балет. Мюзикл.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Интерпретация литературного произведения (трагедия «Ромео и Джульетта») в музыкально-театральных жанрах: балете С.С.Прокофьева «Ромео и Джульетта», мюзикле Л.Бернстайна «Вестсайдская история», опере К.Глюка «Орфей и Эвридика»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5771" w:rsidRPr="00200F50" w:rsidRDefault="003C5771" w:rsidP="003404D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Учебник с.154-155</w:t>
            </w:r>
          </w:p>
        </w:tc>
        <w:tc>
          <w:tcPr>
            <w:tcW w:w="2835" w:type="dxa"/>
          </w:tcPr>
          <w:p w:rsidR="003C5771" w:rsidRPr="00200F50" w:rsidRDefault="003C5771" w:rsidP="004306D9">
            <w:pPr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200F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https://radostmoya.ru/project/akademiya_zanimatelnyh_iskusstv_muzyka/video/?watch=muzyka_i_balet</w:t>
              </w:r>
            </w:hyperlink>
          </w:p>
          <w:p w:rsidR="003C5771" w:rsidRPr="00200F50" w:rsidRDefault="003C5771" w:rsidP="00430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0F50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61" w:history="1">
              <w:r w:rsidRPr="00200F50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C5771" w:rsidRPr="00200F50" w:rsidTr="00C059D4">
        <w:trPr>
          <w:gridAfter w:val="2"/>
          <w:wAfter w:w="3402" w:type="dxa"/>
        </w:trPr>
        <w:tc>
          <w:tcPr>
            <w:tcW w:w="922" w:type="dxa"/>
            <w:gridSpan w:val="2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922" w:type="dxa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3C5771" w:rsidRPr="00200F50" w:rsidRDefault="003C5771" w:rsidP="004306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Cs/>
                <w:sz w:val="24"/>
                <w:szCs w:val="24"/>
              </w:rPr>
              <w:t>2 неделя         мая</w:t>
            </w:r>
          </w:p>
          <w:p w:rsidR="003C5771" w:rsidRPr="00200F50" w:rsidRDefault="003C5771" w:rsidP="00430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/>
                <w:sz w:val="24"/>
                <w:szCs w:val="24"/>
              </w:rPr>
              <w:t>Мир музыкального театра. Рок-опера.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Интерпретация литературного произведения (трагедия «Ромео и Джульетта») в музыкально-театральных жанрах: рок-опере А.Б.Журбина «Орфей и Эвридика» Взаимодействие слова, музыки, сценического действия, изобразительного искусства, хореографии, «легкой» и серьезной музыки.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5771" w:rsidRPr="00200F50" w:rsidRDefault="003C5771" w:rsidP="003404D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Учебник с.156-159</w:t>
            </w:r>
          </w:p>
        </w:tc>
        <w:tc>
          <w:tcPr>
            <w:tcW w:w="2835" w:type="dxa"/>
          </w:tcPr>
          <w:p w:rsidR="003C5771" w:rsidRPr="00200F50" w:rsidRDefault="003C5771" w:rsidP="004306D9">
            <w:pPr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Pr="00200F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https://resh.edu.ru/subject/lesson/7170/main/268163/</w:t>
              </w:r>
            </w:hyperlink>
          </w:p>
        </w:tc>
        <w:tc>
          <w:tcPr>
            <w:tcW w:w="2126" w:type="dxa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0F50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63" w:history="1">
              <w:r w:rsidRPr="00200F50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3C5771" w:rsidRPr="00200F50" w:rsidTr="00C059D4">
        <w:trPr>
          <w:gridAfter w:val="2"/>
          <w:wAfter w:w="3402" w:type="dxa"/>
        </w:trPr>
        <w:tc>
          <w:tcPr>
            <w:tcW w:w="922" w:type="dxa"/>
            <w:gridSpan w:val="2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34</w:t>
            </w:r>
          </w:p>
        </w:tc>
        <w:tc>
          <w:tcPr>
            <w:tcW w:w="922" w:type="dxa"/>
            <w:vAlign w:val="center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3C5771" w:rsidRPr="00200F50" w:rsidRDefault="003C5771" w:rsidP="0043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3 неделя         мая</w:t>
            </w:r>
          </w:p>
        </w:tc>
        <w:tc>
          <w:tcPr>
            <w:tcW w:w="3827" w:type="dxa"/>
          </w:tcPr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F50">
              <w:rPr>
                <w:rFonts w:ascii="Times New Roman" w:hAnsi="Times New Roman"/>
                <w:b/>
                <w:sz w:val="24"/>
                <w:szCs w:val="24"/>
              </w:rPr>
              <w:t>Образы киномузыки.</w:t>
            </w:r>
          </w:p>
          <w:p w:rsidR="003C5771" w:rsidRPr="00200F50" w:rsidRDefault="003C5771" w:rsidP="00430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Продолжение воплощения сюжета трагедии У.Шекспира «Ромео и Джульетта» в киномузыке (Л.Бернстайн, Н.Рота). Обобщение знаний  о различных жанрах музыки в фильмах отечественного кинематографа</w:t>
            </w:r>
          </w:p>
        </w:tc>
        <w:tc>
          <w:tcPr>
            <w:tcW w:w="1559" w:type="dxa"/>
          </w:tcPr>
          <w:p w:rsidR="003C5771" w:rsidRPr="00200F50" w:rsidRDefault="003C5771" w:rsidP="003404D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z w:val="24"/>
                <w:szCs w:val="24"/>
              </w:rPr>
              <w:t>Учебник с.160-163</w:t>
            </w:r>
          </w:p>
        </w:tc>
        <w:tc>
          <w:tcPr>
            <w:tcW w:w="2835" w:type="dxa"/>
          </w:tcPr>
          <w:p w:rsidR="003C5771" w:rsidRPr="00200F50" w:rsidRDefault="003C5771" w:rsidP="004306D9">
            <w:pPr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Pr="00200F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https://resh.edu.ru/subject/lesson/7178/main/254735/</w:t>
              </w:r>
            </w:hyperlink>
          </w:p>
        </w:tc>
        <w:tc>
          <w:tcPr>
            <w:tcW w:w="2126" w:type="dxa"/>
          </w:tcPr>
          <w:p w:rsidR="003C5771" w:rsidRPr="00200F50" w:rsidRDefault="003C5771" w:rsidP="004306D9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200F50">
              <w:rPr>
                <w:rFonts w:ascii="Times New Roman" w:hAnsi="Times New Roman"/>
                <w:spacing w:val="-12"/>
                <w:sz w:val="24"/>
                <w:szCs w:val="24"/>
              </w:rPr>
              <w:t>Ответить на вопросы в учебнике стр.161</w:t>
            </w:r>
          </w:p>
        </w:tc>
        <w:tc>
          <w:tcPr>
            <w:tcW w:w="1418" w:type="dxa"/>
            <w:gridSpan w:val="2"/>
          </w:tcPr>
          <w:p w:rsidR="003C5771" w:rsidRPr="00200F50" w:rsidRDefault="003C5771" w:rsidP="0043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0F50">
              <w:rPr>
                <w:rStyle w:val="Emphasis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65" w:history="1">
              <w:r w:rsidRPr="00200F50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  <w:bookmarkStart w:id="0" w:name="_GoBack"/>
            <w:bookmarkEnd w:id="0"/>
          </w:p>
        </w:tc>
      </w:tr>
    </w:tbl>
    <w:p w:rsidR="003C5771" w:rsidRPr="00CF5A49" w:rsidRDefault="003C5771" w:rsidP="00F52487">
      <w:pPr>
        <w:pStyle w:val="ListParagraph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C5771" w:rsidRPr="00CF5A49" w:rsidRDefault="003C5771">
      <w:pPr>
        <w:rPr>
          <w:rFonts w:ascii="Times New Roman" w:hAnsi="Times New Roman"/>
          <w:sz w:val="24"/>
          <w:szCs w:val="24"/>
        </w:rPr>
      </w:pPr>
    </w:p>
    <w:sectPr w:rsidR="003C5771" w:rsidRPr="00CF5A49" w:rsidSect="004306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487"/>
    <w:rsid w:val="00005816"/>
    <w:rsid w:val="000407B8"/>
    <w:rsid w:val="001B3FC5"/>
    <w:rsid w:val="001C5D04"/>
    <w:rsid w:val="00200F50"/>
    <w:rsid w:val="00274FAE"/>
    <w:rsid w:val="00276525"/>
    <w:rsid w:val="003275F9"/>
    <w:rsid w:val="003404D5"/>
    <w:rsid w:val="0034154B"/>
    <w:rsid w:val="003725FD"/>
    <w:rsid w:val="003C5771"/>
    <w:rsid w:val="004306D9"/>
    <w:rsid w:val="004B0826"/>
    <w:rsid w:val="0062514D"/>
    <w:rsid w:val="006E5CE3"/>
    <w:rsid w:val="007D1284"/>
    <w:rsid w:val="009B5EED"/>
    <w:rsid w:val="009D7EDA"/>
    <w:rsid w:val="00A82007"/>
    <w:rsid w:val="00C059D4"/>
    <w:rsid w:val="00CE36CA"/>
    <w:rsid w:val="00CF5A49"/>
    <w:rsid w:val="00DC3047"/>
    <w:rsid w:val="00DF26DC"/>
    <w:rsid w:val="00EE3E31"/>
    <w:rsid w:val="00F52487"/>
    <w:rsid w:val="00F5502E"/>
    <w:rsid w:val="00F8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F524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248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5502E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DF26D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-s-kovalevskaya@school227.ru" TargetMode="External"/><Relationship Id="rId18" Type="http://schemas.openxmlformats.org/officeDocument/2006/relationships/hyperlink" Target="https://resh.edu.ru/subject/lesson/7164/main/254639/" TargetMode="External"/><Relationship Id="rId26" Type="http://schemas.openxmlformats.org/officeDocument/2006/relationships/hyperlink" Target="mailto:e-s-kovalevskaya@school227.ru" TargetMode="External"/><Relationship Id="rId39" Type="http://schemas.openxmlformats.org/officeDocument/2006/relationships/hyperlink" Target="https://vk.com/topic-44483866_32493942" TargetMode="External"/><Relationship Id="rId21" Type="http://schemas.openxmlformats.org/officeDocument/2006/relationships/hyperlink" Target="mailto:e-s-kovalevskaya@school227.ru" TargetMode="External"/><Relationship Id="rId34" Type="http://schemas.openxmlformats.org/officeDocument/2006/relationships/hyperlink" Target="https://vk.com/topic-44483866_32493942" TargetMode="External"/><Relationship Id="rId42" Type="http://schemas.openxmlformats.org/officeDocument/2006/relationships/hyperlink" Target="https://resh.edu.ru/subject/lesson/7174/main/254833/" TargetMode="External"/><Relationship Id="rId47" Type="http://schemas.openxmlformats.org/officeDocument/2006/relationships/hyperlink" Target="https://vk.com/topic-44483866_32493942" TargetMode="External"/><Relationship Id="rId50" Type="http://schemas.openxmlformats.org/officeDocument/2006/relationships/hyperlink" Target="https://s.11klasov.ru/10551-muzyka-6-klass-uchebnik-sergeeva-gp-kritskaja-ed.html" TargetMode="External"/><Relationship Id="rId55" Type="http://schemas.openxmlformats.org/officeDocument/2006/relationships/hyperlink" Target="https://resh.edu.ru/subject/lesson/7176/main/254801/" TargetMode="External"/><Relationship Id="rId63" Type="http://schemas.openxmlformats.org/officeDocument/2006/relationships/hyperlink" Target="mailto:e-s-kovalevskaya@school227.ru" TargetMode="External"/><Relationship Id="rId7" Type="http://schemas.openxmlformats.org/officeDocument/2006/relationships/hyperlink" Target="mailto:e-s-kovalevskaya@school227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-s-kovalevskaya@school227.ru" TargetMode="External"/><Relationship Id="rId29" Type="http://schemas.openxmlformats.org/officeDocument/2006/relationships/hyperlink" Target="mailto:e-s-kovalevskaya@school227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topic-44483866_32493942" TargetMode="External"/><Relationship Id="rId11" Type="http://schemas.openxmlformats.org/officeDocument/2006/relationships/hyperlink" Target="mailto:e-s-kovalevskaya@school227.ru" TargetMode="External"/><Relationship Id="rId24" Type="http://schemas.openxmlformats.org/officeDocument/2006/relationships/hyperlink" Target="mailto:e-s-kovalevskaya@school227.ru" TargetMode="External"/><Relationship Id="rId32" Type="http://schemas.openxmlformats.org/officeDocument/2006/relationships/hyperlink" Target="mailto:e-s-kovalevskaya@school227.ru" TargetMode="External"/><Relationship Id="rId37" Type="http://schemas.openxmlformats.org/officeDocument/2006/relationships/hyperlink" Target="mailto:e-s-kovalevskaya@school227.ru" TargetMode="External"/><Relationship Id="rId40" Type="http://schemas.openxmlformats.org/officeDocument/2006/relationships/hyperlink" Target="mailto:e-s-kovalevskaya@school227.ru" TargetMode="External"/><Relationship Id="rId45" Type="http://schemas.openxmlformats.org/officeDocument/2006/relationships/hyperlink" Target="https://resh.edu.ru/subject/lesson/7172/main/295193/" TargetMode="External"/><Relationship Id="rId53" Type="http://schemas.openxmlformats.org/officeDocument/2006/relationships/hyperlink" Target="https://uchi.ru/" TargetMode="External"/><Relationship Id="rId58" Type="http://schemas.openxmlformats.org/officeDocument/2006/relationships/hyperlink" Target="https://resh.edu.ru/subject/lesson/7177/main/254575/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resh.edu.ru/subject/lesson/7167/main/254446/" TargetMode="External"/><Relationship Id="rId15" Type="http://schemas.openxmlformats.org/officeDocument/2006/relationships/hyperlink" Target="https://resh.edu.ru/subject/lesson/7165/main/291948/" TargetMode="External"/><Relationship Id="rId23" Type="http://schemas.openxmlformats.org/officeDocument/2006/relationships/hyperlink" Target="mailto:e-s-kovalevskaya@school227.ru" TargetMode="External"/><Relationship Id="rId28" Type="http://schemas.openxmlformats.org/officeDocument/2006/relationships/hyperlink" Target="https://vk.com/topic-44483866_32493942" TargetMode="External"/><Relationship Id="rId36" Type="http://schemas.openxmlformats.org/officeDocument/2006/relationships/hyperlink" Target="mailto:e-s-kovalevskaya@school227.ru" TargetMode="External"/><Relationship Id="rId49" Type="http://schemas.openxmlformats.org/officeDocument/2006/relationships/hyperlink" Target="mailto:e-s-kovalevskaya@school227.ru" TargetMode="External"/><Relationship Id="rId57" Type="http://schemas.openxmlformats.org/officeDocument/2006/relationships/hyperlink" Target="mailto:e-s-kovalevskaya@school227.ru" TargetMode="External"/><Relationship Id="rId61" Type="http://schemas.openxmlformats.org/officeDocument/2006/relationships/hyperlink" Target="mailto:e-s-kovalevskaya@school227.ru" TargetMode="External"/><Relationship Id="rId10" Type="http://schemas.openxmlformats.org/officeDocument/2006/relationships/hyperlink" Target="https://resh.edu.ru/subject/lesson/7166/main/254671/" TargetMode="External"/><Relationship Id="rId19" Type="http://schemas.openxmlformats.org/officeDocument/2006/relationships/hyperlink" Target="mailto:e-s-kovalevskaya@school227.ru" TargetMode="External"/><Relationship Id="rId31" Type="http://schemas.openxmlformats.org/officeDocument/2006/relationships/hyperlink" Target="mailto:e-s-kovalevskaya@school227.ru" TargetMode="External"/><Relationship Id="rId44" Type="http://schemas.openxmlformats.org/officeDocument/2006/relationships/hyperlink" Target="mailto:e-s-kovalevskaya@school227.ru" TargetMode="External"/><Relationship Id="rId52" Type="http://schemas.openxmlformats.org/officeDocument/2006/relationships/hyperlink" Target="mailto:e-s-kovalevskaya@school227.ru" TargetMode="External"/><Relationship Id="rId60" Type="http://schemas.openxmlformats.org/officeDocument/2006/relationships/hyperlink" Target="https://radostmoya.ru/project/akademiya_zanimatelnyh_iskusstv_muzyka/video/?watch=muzyka_i_balet" TargetMode="External"/><Relationship Id="rId65" Type="http://schemas.openxmlformats.org/officeDocument/2006/relationships/hyperlink" Target="mailto:e-s-kovalevskaya@school227.ru" TargetMode="External"/><Relationship Id="rId4" Type="http://schemas.openxmlformats.org/officeDocument/2006/relationships/hyperlink" Target="mailto:e-s-kovalevskaya@school227.ru" TargetMode="External"/><Relationship Id="rId9" Type="http://schemas.openxmlformats.org/officeDocument/2006/relationships/hyperlink" Target="mailto:e-s-kovalevskaya@school227.ru" TargetMode="External"/><Relationship Id="rId14" Type="http://schemas.openxmlformats.org/officeDocument/2006/relationships/hyperlink" Target="mailto:e-s-kovalevskaya@school227.ru" TargetMode="External"/><Relationship Id="rId22" Type="http://schemas.openxmlformats.org/officeDocument/2006/relationships/hyperlink" Target="https://resh.edu.ru/subject/lesson/7163/main/254350/" TargetMode="External"/><Relationship Id="rId27" Type="http://schemas.openxmlformats.org/officeDocument/2006/relationships/hyperlink" Target="https://resh.edu.ru/subject/lesson/7169/main/254543/" TargetMode="External"/><Relationship Id="rId30" Type="http://schemas.openxmlformats.org/officeDocument/2006/relationships/hyperlink" Target="https://vk.com/topic-44483866_32493942" TargetMode="External"/><Relationship Id="rId35" Type="http://schemas.openxmlformats.org/officeDocument/2006/relationships/hyperlink" Target="mailto:e-s-kovalevskaya@school227.ru" TargetMode="External"/><Relationship Id="rId43" Type="http://schemas.openxmlformats.org/officeDocument/2006/relationships/hyperlink" Target="mailto:e-s-kovalevskaya@school227.ru" TargetMode="External"/><Relationship Id="rId48" Type="http://schemas.openxmlformats.org/officeDocument/2006/relationships/hyperlink" Target="mailto:e-s-kovalevskaya@school227.ru" TargetMode="External"/><Relationship Id="rId56" Type="http://schemas.openxmlformats.org/officeDocument/2006/relationships/hyperlink" Target="mailto:e-s-kovalevskaya@school227.ru" TargetMode="External"/><Relationship Id="rId64" Type="http://schemas.openxmlformats.org/officeDocument/2006/relationships/hyperlink" Target="https://resh.edu.ru/subject/lesson/7178/main/254735/" TargetMode="External"/><Relationship Id="rId8" Type="http://schemas.openxmlformats.org/officeDocument/2006/relationships/hyperlink" Target="https://vk.com/topic-44483866_32493942" TargetMode="External"/><Relationship Id="rId51" Type="http://schemas.openxmlformats.org/officeDocument/2006/relationships/hyperlink" Target="https://resh.edu.ru/subject/lesson/7175/main/254769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topic-44483866_32493942" TargetMode="External"/><Relationship Id="rId17" Type="http://schemas.openxmlformats.org/officeDocument/2006/relationships/hyperlink" Target="mailto:e-s-kovalevskaya@school227.ru" TargetMode="External"/><Relationship Id="rId25" Type="http://schemas.openxmlformats.org/officeDocument/2006/relationships/hyperlink" Target="https://resh.edu.ru/subject/lesson/7168/start/254603/" TargetMode="External"/><Relationship Id="rId33" Type="http://schemas.openxmlformats.org/officeDocument/2006/relationships/hyperlink" Target="https://resh.edu.ru/subject/lesson/7162/main/254382/" TargetMode="External"/><Relationship Id="rId38" Type="http://schemas.openxmlformats.org/officeDocument/2006/relationships/hyperlink" Target="https://resh.edu.ru/subject/lesson/7173/main/254414/" TargetMode="External"/><Relationship Id="rId46" Type="http://schemas.openxmlformats.org/officeDocument/2006/relationships/hyperlink" Target="mailto:e-s-kovalevskaya@school227.ru" TargetMode="External"/><Relationship Id="rId59" Type="http://schemas.openxmlformats.org/officeDocument/2006/relationships/hyperlink" Target="mailto:e-s-kovalevskaya@school227.ru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vk.com/topic-44483866_32493942" TargetMode="External"/><Relationship Id="rId41" Type="http://schemas.openxmlformats.org/officeDocument/2006/relationships/hyperlink" Target="mailto:e-s-kovalevskaya@school227.ru" TargetMode="External"/><Relationship Id="rId54" Type="http://schemas.openxmlformats.org/officeDocument/2006/relationships/hyperlink" Target="https://resh.edu.ru/subject/lesson/7171/main/254478/" TargetMode="External"/><Relationship Id="rId62" Type="http://schemas.openxmlformats.org/officeDocument/2006/relationships/hyperlink" Target="https://resh.edu.ru/subject/lesson/7170/main/26816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232</TotalTime>
  <Pages>17</Pages>
  <Words>3194</Words>
  <Characters>18210</Characters>
  <Application>Microsoft Office Outlook</Application>
  <DocSecurity>0</DocSecurity>
  <Lines>0</Lines>
  <Paragraphs>0</Paragraphs>
  <ScaleCrop>false</ScaleCrop>
  <Company>ГБОУ Гимназия №227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Vladimir Sedov</cp:lastModifiedBy>
  <cp:revision>13</cp:revision>
  <dcterms:created xsi:type="dcterms:W3CDTF">2020-03-17T10:26:00Z</dcterms:created>
  <dcterms:modified xsi:type="dcterms:W3CDTF">2020-09-30T11:19:00Z</dcterms:modified>
</cp:coreProperties>
</file>